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2141220" cy="52578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90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598"/>
        <w:gridCol w:w="722"/>
        <w:gridCol w:w="6470"/>
      </w:tblGrid>
      <w:tr>
        <w:trPr>
          <w:trHeight w:val="4410" w:hRule="atLeast"/>
        </w:trPr>
        <w:tc>
          <w:tcPr>
            <w:tcW w:w="3598" w:type="dxa"/>
            <w:tcBorders/>
            <w:vAlign w:val="bottom"/>
          </w:tcPr>
          <w:p>
            <w:pPr>
              <w:pStyle w:val="Normal"/>
              <w:tabs>
                <w:tab w:val="clear" w:pos="720"/>
                <w:tab w:val="left" w:pos="990" w:leader="none"/>
              </w:tabs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 wp14:anchorId="2EE0770C">
                      <wp:extent cx="2124075" cy="2124075"/>
                      <wp:effectExtent l="19050" t="19050" r="29845" b="29845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3280" cy="2123280"/>
                              </a:xfrm>
                              <a:prstGeom prst="ellipse">
                                <a:avLst/>
                              </a:prstGeom>
                              <a:blipFill rotWithShape="0">
                                <a:blip r:embed="rId3"/>
                                <a:stretch>
                                  <a:fillRect/>
                                </a:stretch>
                              </a:blipFill>
                              <a:ln w="6336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shape_0" stroked="t" style="position:absolute;margin-left:0pt;margin-top:-167.25pt;width:167.15pt;height:167.15pt;mso-position-vertical:top" wp14:anchorId="2EE0770C">
                      <w10:wrap type="none"/>
                      <v:imagedata r:id="rId3" o:detectmouseclick="t"/>
                      <v:stroke color="#94b6d2" weight="63360" joinstyle="miter" endcap="flat"/>
                    </v:oval>
                  </w:pict>
                </mc:Fallback>
              </mc:AlternateContent>
            </w:r>
          </w:p>
        </w:tc>
        <w:tc>
          <w:tcPr>
            <w:tcW w:w="722" w:type="dxa"/>
            <w:tcBorders/>
          </w:tcPr>
          <w:p>
            <w:pPr>
              <w:pStyle w:val="Normal"/>
              <w:tabs>
                <w:tab w:val="clear" w:pos="720"/>
                <w:tab w:val="left" w:pos="990" w:leader="none"/>
              </w:tabs>
              <w:rPr/>
            </w:pPr>
            <w:r>
              <w:rPr/>
            </w:r>
          </w:p>
        </w:tc>
        <w:tc>
          <w:tcPr>
            <w:tcW w:w="6470" w:type="dxa"/>
            <w:tcBorders/>
            <w:vAlign w:val="bottom"/>
          </w:tcPr>
          <w:p>
            <w:pPr>
              <w:pStyle w:val="Titreprincipal"/>
              <w:rPr/>
            </w:pPr>
            <w:r>
              <w:rPr/>
              <w:t>NOM</w:t>
              <w:br/>
              <w:t>ICI</w:t>
            </w:r>
          </w:p>
          <w:p>
            <w:pPr>
              <w:pStyle w:val="Soustitre"/>
              <w:rPr>
                <w:spacing w:val="1"/>
                <w:w w:val="97"/>
              </w:rPr>
            </w:pPr>
            <w:r>
              <w:rPr>
                <w:spacing w:val="4"/>
                <w:w w:val="97"/>
              </w:rPr>
              <w:t>INTITULÉ DU POSTE ICI</w:t>
            </w:r>
          </w:p>
        </w:tc>
      </w:tr>
      <w:tr>
        <w:trPr/>
        <w:tc>
          <w:tcPr>
            <w:tcW w:w="3598" w:type="dxa"/>
            <w:tcBorders/>
          </w:tcPr>
          <w:p>
            <w:pPr>
              <w:pStyle w:val="Titre3"/>
              <w:spacing w:before="240" w:after="120"/>
              <w:rPr>
                <w:lang w:val="fr-FR"/>
              </w:rPr>
            </w:pPr>
            <w:r>
              <w:rPr>
                <w:lang w:val="fr-FR"/>
              </w:rPr>
              <w:t>Profil</w:t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Titre3"/>
              <w:rPr>
                <w:lang w:val="fr-FR"/>
              </w:rPr>
            </w:pPr>
            <w:r>
              <w:rPr>
                <w:lang w:val="fr-FR"/>
              </w:rPr>
              <w:t>Coordonnées</w:t>
            </w:r>
          </w:p>
          <w:p>
            <w:pPr>
              <w:pStyle w:val="Normal"/>
              <w:rPr/>
            </w:pPr>
            <w:r>
              <w:rPr/>
              <w:t>Téléphone fixe 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  <w:t>Téléphone portable :</w:t>
            </w:r>
          </w:p>
          <w:p>
            <w:pPr>
              <w:pStyle w:val="Normal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rPr>
                <w:lang w:val="en-CA"/>
              </w:rPr>
            </w:pPr>
            <w:r>
              <w:rPr>
                <w:lang w:val="en-CA"/>
              </w:rPr>
              <w:t>Site web :</w:t>
            </w:r>
          </w:p>
          <w:p>
            <w:pPr>
              <w:pStyle w:val="Normal"/>
              <w:rPr>
                <w:lang w:val="en-CA"/>
              </w:rPr>
            </w:pPr>
            <w:r>
              <w:rPr>
                <w:lang w:val="en-CA"/>
              </w:rPr>
            </w:r>
          </w:p>
          <w:p>
            <w:pPr>
              <w:pStyle w:val="Normal"/>
              <w:rPr>
                <w:lang w:val="en-CA"/>
              </w:rPr>
            </w:pPr>
            <w:r>
              <w:rPr>
                <w:color w:val="00000A"/>
                <w:lang w:val="en-CA"/>
              </w:rPr>
              <w:t>Courriel :</w:t>
            </w:r>
          </w:p>
          <w:p>
            <w:pPr>
              <w:pStyle w:val="Normal"/>
              <w:rPr>
                <w:rStyle w:val="LienInternet"/>
                <w:lang w:val="en-CA"/>
              </w:rPr>
            </w:pPr>
            <w:r>
              <w:rPr>
                <w:lang w:val="en-CA"/>
              </w:rPr>
            </w:r>
          </w:p>
          <w:p>
            <w:pPr>
              <w:pStyle w:val="Normal"/>
              <w:rPr>
                <w:color w:val="auto"/>
                <w:lang w:val="en-CA"/>
              </w:rPr>
            </w:pPr>
            <w:r>
              <w:rPr>
                <w:rStyle w:val="LienInternet"/>
                <w:color w:val="00000A"/>
                <w:lang w:val="en-CA"/>
              </w:rPr>
              <w:t>Twitter :</w:t>
            </w:r>
          </w:p>
          <w:p>
            <w:pPr>
              <w:pStyle w:val="Normal"/>
              <w:rPr>
                <w:rStyle w:val="LienInternet"/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</w:r>
          </w:p>
          <w:p>
            <w:pPr>
              <w:pStyle w:val="Normal"/>
              <w:rPr>
                <w:rStyle w:val="LienInternet"/>
                <w:color w:val="auto"/>
                <w:lang w:val="en-CA"/>
              </w:rPr>
            </w:pPr>
            <w:r>
              <w:rPr>
                <w:rStyle w:val="LienInternet"/>
                <w:color w:val="auto"/>
                <w:lang w:val="en-CA"/>
              </w:rPr>
              <w:t>Instagram :</w:t>
            </w:r>
          </w:p>
          <w:p>
            <w:pPr>
              <w:pStyle w:val="Normal"/>
              <w:rPr>
                <w:rStyle w:val="LienInternet"/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</w:r>
          </w:p>
          <w:p>
            <w:pPr>
              <w:pStyle w:val="Normal"/>
              <w:rPr>
                <w:rStyle w:val="LienInternet"/>
                <w:color w:val="auto"/>
                <w:lang w:val="en-CA"/>
              </w:rPr>
            </w:pPr>
            <w:r>
              <w:rPr>
                <w:rStyle w:val="LienInternet"/>
                <w:color w:val="auto"/>
                <w:lang w:val="en-CA"/>
              </w:rPr>
              <w:t>Linkedin :</w:t>
            </w:r>
          </w:p>
          <w:p>
            <w:pPr>
              <w:pStyle w:val="Titre3"/>
              <w:rPr/>
            </w:pPr>
            <w:r>
              <w:rPr/>
              <w:t>LOISIRS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tcBorders/>
          </w:tcPr>
          <w:p>
            <w:pPr>
              <w:pStyle w:val="Normal"/>
              <w:tabs>
                <w:tab w:val="clear" w:pos="720"/>
                <w:tab w:val="left" w:pos="990" w:leader="none"/>
              </w:tabs>
              <w:rPr/>
            </w:pPr>
            <w:r>
              <w:rPr/>
            </w:r>
          </w:p>
        </w:tc>
        <w:tc>
          <w:tcPr>
            <w:tcW w:w="6470" w:type="dxa"/>
            <w:tcBorders/>
          </w:tcPr>
          <w:p>
            <w:pPr>
              <w:pStyle w:val="Titre2"/>
              <w:spacing w:before="240" w:after="120"/>
              <w:rPr/>
            </w:pPr>
            <w:r>
              <w:rPr/>
              <w:t>PARCOURS ACADÉMIQUE</w:t>
            </w:r>
          </w:p>
          <w:p>
            <w:pPr>
              <w:pStyle w:val="Titre4"/>
              <w:rPr/>
            </w:pPr>
            <w:r>
              <w:rPr/>
              <w:t>Nom de l'école</w:t>
            </w:r>
          </w:p>
          <w:p>
            <w:pPr>
              <w:pStyle w:val="Date"/>
              <w:rPr/>
            </w:pPr>
            <w:sdt>
              <w:sdtPr>
                <w:id w:val="781533584"/>
              </w:sdtPr>
              <w:sdtContent>
                <w:r>
                  <w:rPr/>
                  <w:t>[Dates Du] - [Au]</w:t>
                </w:r>
              </w:sdtContent>
            </w:sdt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Titre4"/>
              <w:rPr/>
            </w:pPr>
            <w:r>
              <w:rPr/>
              <w:t>Nom de l'université</w:t>
            </w:r>
          </w:p>
          <w:p>
            <w:pPr>
              <w:pStyle w:val="Date"/>
              <w:rPr/>
            </w:pPr>
            <w:sdt>
              <w:sdtPr>
                <w:id w:val="1432845459"/>
              </w:sdtPr>
              <w:sdtContent>
                <w:r>
                  <w:rPr/>
                  <w:t>[Dates Du] - [Au]</w:t>
                </w:r>
              </w:sdtContent>
            </w:sdt>
          </w:p>
          <w:p>
            <w:pPr>
              <w:pStyle w:val="Titre2"/>
              <w:rPr/>
            </w:pPr>
            <w:r>
              <w:rPr/>
            </w:r>
          </w:p>
          <w:p>
            <w:pPr>
              <w:pStyle w:val="Titre2"/>
              <w:rPr/>
            </w:pPr>
            <w:r>
              <w:rPr/>
              <w:t>EXPÉRIENCE PROFESSIONNELLE</w:t>
            </w:r>
          </w:p>
          <w:p>
            <w:pPr>
              <w:pStyle w:val="Titre4"/>
              <w:rPr>
                <w:bCs/>
              </w:rPr>
            </w:pPr>
            <w:sdt>
              <w:sdtPr>
                <w:id w:val="1802877437"/>
              </w:sdtPr>
              <w:sdtContent>
                <w:r>
                  <w:rPr>
                    <w:bCs/>
                  </w:rPr>
                  <w:t>[Nom de la société]  [Intitulé du poste]</w:t>
                </w:r>
              </w:sdtContent>
            </w:sdt>
          </w:p>
          <w:p>
            <w:pPr>
              <w:pStyle w:val="Date"/>
              <w:rPr/>
            </w:pPr>
            <w:sdt>
              <w:sdtPr>
                <w:id w:val="1386116886"/>
              </w:sdtPr>
              <w:sdtContent>
                <w:r>
                  <w:rPr/>
                  <w:t>[Dates Du]–[Au]</w:t>
                </w:r>
              </w:sdtContent>
            </w:sdt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Titre4"/>
              <w:rPr>
                <w:bCs/>
              </w:rPr>
            </w:pPr>
            <w:sdt>
              <w:sdtPr>
                <w:id w:val="744523967"/>
              </w:sdtPr>
              <w:sdtContent>
                <w:r>
                  <w:rPr>
                    <w:bCs/>
                  </w:rPr>
                  <w:t>[Nom de la société]  [Intitulé du poste]</w:t>
                </w:r>
              </w:sdtContent>
            </w:sdt>
          </w:p>
          <w:p>
            <w:pPr>
              <w:pStyle w:val="Date"/>
              <w:rPr/>
            </w:pPr>
            <w:sdt>
              <w:sdtPr>
                <w:id w:val="1441029281"/>
              </w:sdtPr>
              <w:sdtContent>
                <w:r>
                  <w:rPr/>
                  <w:t>[Dates Du]–[Au]</w:t>
                </w:r>
              </w:sdtContent>
            </w:sdt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Titre4"/>
              <w:rPr>
                <w:bCs/>
              </w:rPr>
            </w:pPr>
            <w:sdt>
              <w:sdtPr>
                <w:id w:val="954850311"/>
              </w:sdtPr>
              <w:sdtContent>
                <w:r>
                  <w:rPr>
                    <w:bCs/>
                  </w:rPr>
                  <w:t>[Nom de la société]  [Intitulé du poste]</w:t>
                </w:r>
              </w:sdtContent>
            </w:sdt>
          </w:p>
          <w:p>
            <w:pPr>
              <w:pStyle w:val="Date"/>
              <w:rPr/>
            </w:pPr>
            <w:sdt>
              <w:sdtPr>
                <w:id w:val="1413969138"/>
              </w:sdtPr>
              <w:sdtContent>
                <w:r>
                  <w:rPr/>
                  <w:t>[Dates Du]–[Au]</w:t>
                </w:r>
              </w:sdtContent>
            </w:sdt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</w:r>
          </w:p>
          <w:p>
            <w:pPr>
              <w:pStyle w:val="Titre2"/>
              <w:rPr>
                <w:rFonts w:ascii="Century Gothic" w:hAnsi="Century Gothic" w:eastAsia="Century Gothic" w:cs="" w:asciiTheme="minorHAnsi" w:cstheme="minorBidi" w:eastAsiaTheme="minorHAnsi" w:hAnsiTheme="minorHAnsi"/>
                <w:szCs w:val="22"/>
              </w:rPr>
            </w:pPr>
            <w:r>
              <w:rPr>
                <w:rFonts w:eastAsia="Century Gothic" w:cs="" w:cstheme="minorBidi" w:eastAsiaTheme="minorHAnsi"/>
                <w:szCs w:val="22"/>
              </w:rPr>
              <w:t>INFORMATIONS GÉNÉRALES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Date et lieu de naissance :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Originaire de :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Lieu de résidence :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Langues parlées :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Relation :</w:t>
            </w:r>
          </w:p>
        </w:tc>
      </w:tr>
    </w:tbl>
    <w:p>
      <w:pPr>
        <w:pStyle w:val="Normal"/>
        <w:tabs>
          <w:tab w:val="clear" w:pos="720"/>
          <w:tab w:val="left" w:pos="990" w:leader="none"/>
        </w:tabs>
        <w:rPr/>
      </w:pPr>
      <w:r>
        <w:rPr/>
      </w:r>
    </w:p>
    <w:sectPr>
      <w:headerReference w:type="default" r:id="rId4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-4258945</wp:posOffset>
          </wp:positionH>
          <wp:positionV relativeFrom="paragraph">
            <wp:posOffset>-27305</wp:posOffset>
          </wp:positionV>
          <wp:extent cx="7260590" cy="9628505"/>
          <wp:effectExtent l="0" t="0" r="0" b="0"/>
          <wp:wrapNone/>
          <wp:docPr id="3" name="Graphic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0590" cy="962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メイリオ" w:cs="" w:asciiTheme="minorHAnsi" w:cstheme="minorBidi" w:eastAsiaTheme="minorEastAsia" w:hAnsiTheme="minorHAnsi"/>
        <w:szCs w:val="24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styleId="Normal" w:default="1">
    <w:name w:val="Normal"/>
    <w:qFormat/>
    <w:rsid w:val="00b359e4"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メイリオ" w:cs="" w:asciiTheme="minorHAnsi" w:cstheme="minorBidi" w:eastAsiaTheme="minorEastAsia" w:hAnsiTheme="minorHAnsi"/>
      <w:color w:val="auto"/>
      <w:kern w:val="0"/>
      <w:sz w:val="18"/>
      <w:szCs w:val="22"/>
      <w:lang w:val="en-US" w:eastAsia="ja-JP" w:bidi="ar-SA"/>
    </w:rPr>
  </w:style>
  <w:style w:type="paragraph" w:styleId="Titre1">
    <w:name w:val="Heading 1"/>
    <w:basedOn w:val="Normal"/>
    <w:next w:val="Normal"/>
    <w:link w:val="Heading1Char"/>
    <w:uiPriority w:val="9"/>
    <w:qFormat/>
    <w:rsid w:val="00ad76e2"/>
    <w:pPr>
      <w:keepNext w:val="true"/>
      <w:keepLines/>
      <w:spacing w:before="240" w:after="0"/>
      <w:outlineLvl w:val="0"/>
    </w:pPr>
    <w:rPr>
      <w:rFonts w:ascii="Century Gothic" w:hAnsi="Century Gothic" w:eastAsia="メイリオ" w:cs="" w:asciiTheme="majorHAnsi" w:cstheme="majorBidi" w:eastAsiaTheme="majorEastAsia" w:hAnsiTheme="majorHAns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Heading2Char"/>
    <w:uiPriority w:val="9"/>
    <w:qFormat/>
    <w:rsid w:val="004d3011"/>
    <w:pPr>
      <w:keepNext w:val="true"/>
      <w:keepLines/>
      <w:pBdr>
        <w:bottom w:val="single" w:sz="8" w:space="1" w:color="94B6D2"/>
      </w:pBdr>
      <w:spacing w:before="240" w:after="120"/>
      <w:outlineLvl w:val="1"/>
    </w:pPr>
    <w:rPr>
      <w:rFonts w:ascii="Century Gothic" w:hAnsi="Century Gothic" w:eastAsia="メイリオ" w:cs="" w:asciiTheme="majorHAnsi" w:cstheme="majorBidi" w:eastAsiaTheme="majorEastAsia" w:hAnsiTheme="majorHAns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Heading3Char"/>
    <w:uiPriority w:val="9"/>
    <w:qFormat/>
    <w:rsid w:val="00940a66"/>
    <w:pPr>
      <w:keepNext w:val="true"/>
      <w:keepLines/>
      <w:spacing w:before="240" w:after="120"/>
      <w:outlineLvl w:val="2"/>
    </w:pPr>
    <w:rPr>
      <w:rFonts w:ascii="Century Gothic" w:hAnsi="Century Gothic" w:eastAsia="メイリオ" w:cs="" w:asciiTheme="majorHAnsi" w:cstheme="majorBidi" w:eastAsiaTheme="majorEastAsia" w:hAnsiTheme="majorHAnsi"/>
      <w:b/>
      <w:caps/>
      <w:color w:val="548AB7" w:themeColor="accent1" w:themeShade="bf"/>
      <w:sz w:val="28"/>
      <w:szCs w:val="24"/>
    </w:rPr>
  </w:style>
  <w:style w:type="paragraph" w:styleId="Titre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4d3011"/>
    <w:rPr>
      <w:rFonts w:ascii="Century Gothic" w:hAnsi="Century Gothic" w:eastAsia="メイリオ" w:cs="" w:asciiTheme="majorHAnsi" w:cstheme="majorBidi" w:eastAsiaTheme="majorEastAsia" w:hAnsiTheme="majorHAnsi"/>
      <w:b/>
      <w:bCs/>
      <w:caps/>
      <w:sz w:val="22"/>
      <w:szCs w:val="26"/>
    </w:rPr>
  </w:style>
  <w:style w:type="character" w:styleId="TitleChar" w:customStyle="1">
    <w:name w:val="Title Char"/>
    <w:basedOn w:val="DefaultParagraphFont"/>
    <w:link w:val="Title"/>
    <w:uiPriority w:val="10"/>
    <w:qFormat/>
    <w:rsid w:val="001b2abd"/>
    <w:rPr>
      <w:caps/>
      <w:color w:val="000000" w:themeColor="text1"/>
      <w:sz w:val="96"/>
      <w:szCs w:val="76"/>
    </w:rPr>
  </w:style>
  <w:style w:type="character" w:styleId="Accentuation">
    <w:name w:val="Accentuation"/>
    <w:basedOn w:val="DefaultParagraphFont"/>
    <w:uiPriority w:val="11"/>
    <w:semiHidden/>
    <w:qFormat/>
    <w:rsid w:val="00e25a26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d76e2"/>
    <w:rPr>
      <w:rFonts w:ascii="Century Gothic" w:hAnsi="Century Gothic" w:eastAsia="メイリオ" w:cs="" w:asciiTheme="majorHAnsi" w:cstheme="majorBidi" w:eastAsiaTheme="majorEastAsia" w:hAnsiTheme="majorHAnsi"/>
      <w:color w:val="548AB7" w:themeColor="accent1" w:themeShade="bf"/>
      <w:sz w:val="32"/>
      <w:szCs w:val="32"/>
    </w:rPr>
  </w:style>
  <w:style w:type="character" w:styleId="DateChar" w:customStyle="1">
    <w:name w:val="Date Char"/>
    <w:basedOn w:val="DefaultParagraphFont"/>
    <w:link w:val="Date"/>
    <w:uiPriority w:val="99"/>
    <w:qFormat/>
    <w:rsid w:val="00036450"/>
    <w:rPr>
      <w:sz w:val="18"/>
      <w:szCs w:val="22"/>
    </w:rPr>
  </w:style>
  <w:style w:type="character" w:styleId="LienInternet">
    <w:name w:val="Lien Internet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qFormat/>
    <w:rsid w:val="004813b3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0c45ff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0c45ff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qFormat/>
    <w:rsid w:val="001b2abd"/>
    <w:rPr>
      <w:color w:val="808080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1b2abd"/>
    <w:rPr>
      <w:color w:val="000000" w:themeColor="text1"/>
      <w:spacing w:val="19"/>
      <w:w w:val="86"/>
      <w:sz w:val="32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940a66"/>
    <w:rPr>
      <w:rFonts w:ascii="Century Gothic" w:hAnsi="Century Gothic" w:eastAsia="メイリオ" w:cs="" w:asciiTheme="majorHAnsi" w:cstheme="majorBidi" w:eastAsiaTheme="majorEastAsia" w:hAnsiTheme="majorHAnsi"/>
      <w:b/>
      <w:caps/>
      <w:color w:val="548AB7" w:themeColor="accent1" w:themeShade="bf"/>
      <w:sz w:val="28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359e4"/>
    <w:rPr>
      <w:b/>
      <w:sz w:val="18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link w:val="TitleChar"/>
    <w:uiPriority w:val="10"/>
    <w:qFormat/>
    <w:rsid w:val="001b2abd"/>
    <w:pPr/>
    <w:rPr>
      <w:caps/>
      <w:color w:val="000000" w:themeColor="text1"/>
      <w:sz w:val="96"/>
      <w:szCs w:val="76"/>
    </w:rPr>
  </w:style>
  <w:style w:type="paragraph" w:styleId="Date">
    <w:name w:val="Date"/>
    <w:basedOn w:val="Normal"/>
    <w:next w:val="Normal"/>
    <w:link w:val="DateChar"/>
    <w:uiPriority w:val="99"/>
    <w:qFormat/>
    <w:rsid w:val="00036450"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semiHidden/>
    <w:rsid w:val="000c45f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ieddepage">
    <w:name w:val="Footer"/>
    <w:basedOn w:val="Normal"/>
    <w:link w:val="FooterChar"/>
    <w:uiPriority w:val="99"/>
    <w:semiHidden/>
    <w:rsid w:val="000c45f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oustitre">
    <w:name w:val="Subtitle"/>
    <w:basedOn w:val="Normal"/>
    <w:next w:val="Normal"/>
    <w:link w:val="SubtitleChar"/>
    <w:uiPriority w:val="11"/>
    <w:qFormat/>
    <w:rsid w:val="001b2abd"/>
    <w:pPr/>
    <w:rPr>
      <w:color w:val="000000" w:themeColor="text1"/>
      <w:spacing w:val="19"/>
      <w:w w:val="86"/>
      <w:sz w:val="32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2a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D94C73CB34D6F91EBB0C8232C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A17E-631E-4BA1-88DD-CD3CE55FC434}"/>
      </w:docPartPr>
      <w:docPartBody>
        <w:p w:rsidR="006C6CB3" w:rsidRDefault="006C6CB3">
          <w:pPr>
            <w:pStyle w:val="F36D94C73CB34D6F91EBB0C8232C69DD"/>
          </w:pPr>
          <w:r>
            <w:t>Name</w:t>
          </w:r>
          <w:r>
            <w:br/>
            <w:t>Here</w:t>
          </w:r>
        </w:p>
      </w:docPartBody>
    </w:docPart>
    <w:docPart>
      <w:docPartPr>
        <w:name w:val="E7803671B80544C7A731F6AC4A5D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7C42-C90F-4623-80CA-B1CA4B00C2E4}"/>
      </w:docPartPr>
      <w:docPartBody>
        <w:p w:rsidR="006C6CB3" w:rsidRDefault="006C6CB3">
          <w:pPr>
            <w:pStyle w:val="E7803671B80544C7A731F6AC4A5D8109"/>
          </w:pPr>
          <w:r w:rsidRPr="003910D8">
            <w:rPr>
              <w:spacing w:val="23"/>
              <w:w w:val="83"/>
            </w:rPr>
            <w:t>JOB TITLE HER</w:t>
          </w:r>
          <w:r w:rsidRPr="003910D8">
            <w:rPr>
              <w:spacing w:val="34"/>
              <w:w w:val="83"/>
            </w:rPr>
            <w:t>E</w:t>
          </w:r>
        </w:p>
      </w:docPartBody>
    </w:docPart>
    <w:docPart>
      <w:docPartPr>
        <w:name w:val="20D11A1C4F764D209CFA8A9959DB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BBD5-D4CC-4660-83A0-90F6325C2D61}"/>
      </w:docPartPr>
      <w:docPartBody>
        <w:p w:rsidR="006C6CB3" w:rsidRDefault="006C6CB3">
          <w:pPr>
            <w:pStyle w:val="20D11A1C4F764D209CFA8A9959DB2965"/>
          </w:pPr>
          <w:r w:rsidRPr="00D5459D">
            <w:t>Profile</w:t>
          </w:r>
        </w:p>
      </w:docPartBody>
    </w:docPart>
    <w:docPart>
      <w:docPartPr>
        <w:name w:val="992F9C03CEBB40ED9D65ECAC6F1E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6DD6-DCBF-49E7-A841-A394741FFC63}"/>
      </w:docPartPr>
      <w:docPartBody>
        <w:p w:rsidR="006C6CB3" w:rsidRDefault="006C6CB3">
          <w:pPr>
            <w:pStyle w:val="992F9C03CEBB40ED9D65ECAC6F1E57B3"/>
          </w:pPr>
          <w:r w:rsidRPr="00CB0055">
            <w:t>Contact</w:t>
          </w:r>
        </w:p>
      </w:docPartBody>
    </w:docPart>
    <w:docPart>
      <w:docPartPr>
        <w:name w:val="5E2E7640778343DFB686F5AB7849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D999-B3A7-47A9-9DBD-171F187CEB34}"/>
      </w:docPartPr>
      <w:docPartBody>
        <w:p w:rsidR="006C6CB3" w:rsidRDefault="006C6CB3">
          <w:pPr>
            <w:pStyle w:val="5E2E7640778343DFB686F5AB78491753"/>
          </w:pPr>
          <w:r w:rsidRPr="00CB0055">
            <w:t>Hobbies</w:t>
          </w:r>
        </w:p>
      </w:docPartBody>
    </w:docPart>
    <w:docPart>
      <w:docPartPr>
        <w:name w:val="930D3BE5DA794C38AEFAA4D5C2EC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8439-7B5A-4BE0-83EA-5659D22493C4}"/>
      </w:docPartPr>
      <w:docPartBody>
        <w:p w:rsidR="006C6CB3" w:rsidRDefault="006C6CB3">
          <w:pPr>
            <w:pStyle w:val="930D3BE5DA794C38AEFAA4D5C2EC25CB"/>
          </w:pPr>
          <w:r w:rsidRPr="00036450">
            <w:t>EDUCATION</w:t>
          </w:r>
        </w:p>
      </w:docPartBody>
    </w:docPart>
    <w:docPart>
      <w:docPartPr>
        <w:name w:val="2162FED6C9194EAAA40B818562455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D5D4-EC78-409D-B3B6-517D6A4BB343}"/>
      </w:docPartPr>
      <w:docPartBody>
        <w:p w:rsidR="006C6CB3" w:rsidRDefault="006C6CB3">
          <w:pPr>
            <w:pStyle w:val="2162FED6C9194EAAA40B8185624559EB"/>
          </w:pPr>
          <w:r w:rsidRPr="00B359E4">
            <w:t>[Dates From]</w:t>
          </w:r>
        </w:p>
      </w:docPartBody>
    </w:docPart>
    <w:docPart>
      <w:docPartPr>
        <w:name w:val="21505F9C9E274E5095C9167A200F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9E69-22AA-47B0-8374-CD04930F4744}"/>
      </w:docPartPr>
      <w:docPartBody>
        <w:p w:rsidR="006C6CB3" w:rsidRDefault="006C6CB3">
          <w:pPr>
            <w:pStyle w:val="21505F9C9E274E5095C9167A200FC960"/>
          </w:pPr>
          <w:r w:rsidRPr="00B359E4">
            <w:t>[To]</w:t>
          </w:r>
        </w:p>
      </w:docPartBody>
    </w:docPart>
    <w:docPart>
      <w:docPartPr>
        <w:name w:val="95461E08D6DC418389427A21E244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F880-A30F-47CB-AF5A-92893E604B9A}"/>
      </w:docPartPr>
      <w:docPartBody>
        <w:p w:rsidR="006C6CB3" w:rsidRDefault="006C6CB3">
          <w:pPr>
            <w:pStyle w:val="95461E08D6DC418389427A21E244CD06"/>
          </w:pPr>
          <w:r w:rsidRPr="00B359E4">
            <w:t>[Dates From]</w:t>
          </w:r>
        </w:p>
      </w:docPartBody>
    </w:docPart>
    <w:docPart>
      <w:docPartPr>
        <w:name w:val="20ACEFAEC0C24AF980DE7EA94356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7BFB-F705-49F5-AB46-98FE377A52AE}"/>
      </w:docPartPr>
      <w:docPartBody>
        <w:p w:rsidR="006C6CB3" w:rsidRDefault="006C6CB3">
          <w:pPr>
            <w:pStyle w:val="20ACEFAEC0C24AF980DE7EA9435614A7"/>
          </w:pPr>
          <w:r w:rsidRPr="00B359E4">
            <w:t>[To]</w:t>
          </w:r>
        </w:p>
      </w:docPartBody>
    </w:docPart>
    <w:docPart>
      <w:docPartPr>
        <w:name w:val="AC8DBDAA902148E58389B2EF1C99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CE86-8F94-4FD1-8C2D-6DC85742A481}"/>
      </w:docPartPr>
      <w:docPartBody>
        <w:p w:rsidR="006C6CB3" w:rsidRDefault="006C6CB3">
          <w:pPr>
            <w:pStyle w:val="AC8DBDAA902148E58389B2EF1C996CC2"/>
          </w:pPr>
          <w:r w:rsidRPr="00036450">
            <w:t>WORK EXPERIENCE</w:t>
          </w:r>
        </w:p>
      </w:docPartBody>
    </w:docPart>
    <w:docPart>
      <w:docPartPr>
        <w:name w:val="9A39709A7F3A43EB811D91DFA99A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2636-2063-49AF-BFB5-20F82E3C7970}"/>
      </w:docPartPr>
      <w:docPartBody>
        <w:p w:rsidR="006C6CB3" w:rsidRDefault="006C6CB3">
          <w:pPr>
            <w:pStyle w:val="9A39709A7F3A43EB811D91DFA99A4E92"/>
          </w:pPr>
          <w:r w:rsidRPr="00036450">
            <w:t>[Company Name]</w:t>
          </w:r>
        </w:p>
      </w:docPartBody>
    </w:docPart>
    <w:docPart>
      <w:docPartPr>
        <w:name w:val="516839B112EE47BC95BCD10D2C01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0089-DFD1-4A6F-A42E-B11C32D6DF4D}"/>
      </w:docPartPr>
      <w:docPartBody>
        <w:p w:rsidR="006C6CB3" w:rsidRDefault="006C6CB3">
          <w:pPr>
            <w:pStyle w:val="516839B112EE47BC95BCD10D2C01083E"/>
          </w:pPr>
          <w:r w:rsidRPr="00036450">
            <w:t>[Job Title]</w:t>
          </w:r>
        </w:p>
      </w:docPartBody>
    </w:docPart>
    <w:docPart>
      <w:docPartPr>
        <w:name w:val="20849E90C150433D9F3B4C705D10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2A95-011E-45D0-985E-1713AF849CC7}"/>
      </w:docPartPr>
      <w:docPartBody>
        <w:p w:rsidR="006C6CB3" w:rsidRDefault="006C6CB3">
          <w:pPr>
            <w:pStyle w:val="20849E90C150433D9F3B4C705D107130"/>
          </w:pPr>
          <w:r w:rsidRPr="00036450">
            <w:t>[Dates From]</w:t>
          </w:r>
        </w:p>
      </w:docPartBody>
    </w:docPart>
    <w:docPart>
      <w:docPartPr>
        <w:name w:val="6066D073023B4FA0835B5B3CFCC5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D7AB-A8D7-4AF2-8AB3-E096D2B060AC}"/>
      </w:docPartPr>
      <w:docPartBody>
        <w:p w:rsidR="006C6CB3" w:rsidRDefault="006C6CB3">
          <w:pPr>
            <w:pStyle w:val="6066D073023B4FA0835B5B3CFCC5E151"/>
          </w:pPr>
          <w:r w:rsidRPr="00036450">
            <w:t>[To]</w:t>
          </w:r>
        </w:p>
      </w:docPartBody>
    </w:docPart>
    <w:docPart>
      <w:docPartPr>
        <w:name w:val="7775A7F714AF4E20BC41475071AF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87A2-221A-47E7-BDDC-DA34DB0DD4A8}"/>
      </w:docPartPr>
      <w:docPartBody>
        <w:p w:rsidR="006C6CB3" w:rsidRDefault="006C6CB3">
          <w:pPr>
            <w:pStyle w:val="7775A7F714AF4E20BC41475071AFA128"/>
          </w:pPr>
          <w:r w:rsidRPr="004D3011">
            <w:t>[Company Name]</w:t>
          </w:r>
        </w:p>
      </w:docPartBody>
    </w:docPart>
    <w:docPart>
      <w:docPartPr>
        <w:name w:val="90F44A3C55B24D1886B73D6953F2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1A74-9B3B-4A0A-ABEB-5364FA049410}"/>
      </w:docPartPr>
      <w:docPartBody>
        <w:p w:rsidR="006C6CB3" w:rsidRDefault="006C6CB3">
          <w:pPr>
            <w:pStyle w:val="90F44A3C55B24D1886B73D6953F2A663"/>
          </w:pPr>
          <w:r w:rsidRPr="004D3011">
            <w:t>[Job Title]</w:t>
          </w:r>
        </w:p>
      </w:docPartBody>
    </w:docPart>
    <w:docPart>
      <w:docPartPr>
        <w:name w:val="EAF3C107C47F4939969FE9B30F02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672B-E625-4FB6-AA92-BB70A8B89E7D}"/>
      </w:docPartPr>
      <w:docPartBody>
        <w:p w:rsidR="006C6CB3" w:rsidRDefault="006C6CB3">
          <w:pPr>
            <w:pStyle w:val="EAF3C107C47F4939969FE9B30F02A1F3"/>
          </w:pPr>
          <w:r w:rsidRPr="004D3011">
            <w:t>[Dates From]</w:t>
          </w:r>
        </w:p>
      </w:docPartBody>
    </w:docPart>
    <w:docPart>
      <w:docPartPr>
        <w:name w:val="8BF75DABA41F46BA8F95F9A7840B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5D78-F668-436B-9262-9E78302E7212}"/>
      </w:docPartPr>
      <w:docPartBody>
        <w:p w:rsidR="006C6CB3" w:rsidRDefault="006C6CB3">
          <w:pPr>
            <w:pStyle w:val="8BF75DABA41F46BA8F95F9A7840BD081"/>
          </w:pPr>
          <w:r w:rsidRPr="004D3011">
            <w:t>[To]</w:t>
          </w:r>
        </w:p>
      </w:docPartBody>
    </w:docPart>
    <w:docPart>
      <w:docPartPr>
        <w:name w:val="8301472CDCE3488494BAAE57CB1E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D22A-68E0-49C2-B400-FBEE8585C963}"/>
      </w:docPartPr>
      <w:docPartBody>
        <w:p w:rsidR="006C6CB3" w:rsidRDefault="006C6CB3">
          <w:pPr>
            <w:pStyle w:val="8301472CDCE3488494BAAE57CB1E994A"/>
          </w:pPr>
          <w:r w:rsidRPr="004D3011">
            <w:t>[Company Name]</w:t>
          </w:r>
        </w:p>
      </w:docPartBody>
    </w:docPart>
    <w:docPart>
      <w:docPartPr>
        <w:name w:val="A7F6A1136465434BB17108686CB2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110E-2307-48AA-9F11-985AC7EBF26B}"/>
      </w:docPartPr>
      <w:docPartBody>
        <w:p w:rsidR="006C6CB3" w:rsidRDefault="006C6CB3">
          <w:pPr>
            <w:pStyle w:val="A7F6A1136465434BB17108686CB23B88"/>
          </w:pPr>
          <w:r w:rsidRPr="004D3011">
            <w:t>[Job Title]</w:t>
          </w:r>
        </w:p>
      </w:docPartBody>
    </w:docPart>
    <w:docPart>
      <w:docPartPr>
        <w:name w:val="8780121772414EEC8C5EBBAC1470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53E1-95C8-45B6-9895-27967342B205}"/>
      </w:docPartPr>
      <w:docPartBody>
        <w:p w:rsidR="006C6CB3" w:rsidRDefault="006C6CB3">
          <w:pPr>
            <w:pStyle w:val="8780121772414EEC8C5EBBAC1470A380"/>
          </w:pPr>
          <w:r w:rsidRPr="004D3011">
            <w:t>[Dates From]</w:t>
          </w:r>
        </w:p>
      </w:docPartBody>
    </w:docPart>
    <w:docPart>
      <w:docPartPr>
        <w:name w:val="9FEE6F3622B942F99C1E1C03090D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4599-E4F3-48DD-B28B-4D7655D20246}"/>
      </w:docPartPr>
      <w:docPartBody>
        <w:p w:rsidR="006C6CB3" w:rsidRDefault="006C6CB3">
          <w:pPr>
            <w:pStyle w:val="9FEE6F3622B942F99C1E1C03090DC617"/>
          </w:pPr>
          <w:r w:rsidRPr="004D3011">
            <w:t>[To]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B3"/>
    <w:rsid w:val="006C6CB3"/>
    <w:rsid w:val="009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D94C73CB34D6F91EBB0C8232C69DD">
    <w:name w:val="F36D94C73CB34D6F91EBB0C8232C69DD"/>
  </w:style>
  <w:style w:type="paragraph" w:customStyle="1" w:styleId="E7803671B80544C7A731F6AC4A5D8109">
    <w:name w:val="E7803671B80544C7A731F6AC4A5D8109"/>
  </w:style>
  <w:style w:type="paragraph" w:customStyle="1" w:styleId="20D11A1C4F764D209CFA8A9959DB2965">
    <w:name w:val="20D11A1C4F764D209CFA8A9959DB2965"/>
  </w:style>
  <w:style w:type="paragraph" w:customStyle="1" w:styleId="992F9C03CEBB40ED9D65ECAC6F1E57B3">
    <w:name w:val="992F9C03CEBB40ED9D65ECAC6F1E57B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5E2E7640778343DFB686F5AB78491753">
    <w:name w:val="5E2E7640778343DFB686F5AB78491753"/>
  </w:style>
  <w:style w:type="paragraph" w:customStyle="1" w:styleId="930D3BE5DA794C38AEFAA4D5C2EC25CB">
    <w:name w:val="930D3BE5DA794C38AEFAA4D5C2EC25CB"/>
  </w:style>
  <w:style w:type="paragraph" w:customStyle="1" w:styleId="2162FED6C9194EAAA40B8185624559EB">
    <w:name w:val="2162FED6C9194EAAA40B8185624559EB"/>
  </w:style>
  <w:style w:type="paragraph" w:customStyle="1" w:styleId="21505F9C9E274E5095C9167A200FC960">
    <w:name w:val="21505F9C9E274E5095C9167A200FC960"/>
  </w:style>
  <w:style w:type="paragraph" w:customStyle="1" w:styleId="95461E08D6DC418389427A21E244CD06">
    <w:name w:val="95461E08D6DC418389427A21E244CD06"/>
  </w:style>
  <w:style w:type="paragraph" w:customStyle="1" w:styleId="20ACEFAEC0C24AF980DE7EA9435614A7">
    <w:name w:val="20ACEFAEC0C24AF980DE7EA9435614A7"/>
  </w:style>
  <w:style w:type="paragraph" w:customStyle="1" w:styleId="AC8DBDAA902148E58389B2EF1C996CC2">
    <w:name w:val="AC8DBDAA902148E58389B2EF1C996CC2"/>
  </w:style>
  <w:style w:type="paragraph" w:customStyle="1" w:styleId="9A39709A7F3A43EB811D91DFA99A4E92">
    <w:name w:val="9A39709A7F3A43EB811D91DFA99A4E92"/>
  </w:style>
  <w:style w:type="paragraph" w:customStyle="1" w:styleId="516839B112EE47BC95BCD10D2C01083E">
    <w:name w:val="516839B112EE47BC95BCD10D2C01083E"/>
  </w:style>
  <w:style w:type="paragraph" w:customStyle="1" w:styleId="20849E90C150433D9F3B4C705D107130">
    <w:name w:val="20849E90C150433D9F3B4C705D107130"/>
  </w:style>
  <w:style w:type="paragraph" w:customStyle="1" w:styleId="6066D073023B4FA0835B5B3CFCC5E151">
    <w:name w:val="6066D073023B4FA0835B5B3CFCC5E151"/>
  </w:style>
  <w:style w:type="paragraph" w:customStyle="1" w:styleId="7775A7F714AF4E20BC41475071AFA128">
    <w:name w:val="7775A7F714AF4E20BC41475071AFA128"/>
  </w:style>
  <w:style w:type="paragraph" w:customStyle="1" w:styleId="90F44A3C55B24D1886B73D6953F2A663">
    <w:name w:val="90F44A3C55B24D1886B73D6953F2A663"/>
  </w:style>
  <w:style w:type="paragraph" w:customStyle="1" w:styleId="EAF3C107C47F4939969FE9B30F02A1F3">
    <w:name w:val="EAF3C107C47F4939969FE9B30F02A1F3"/>
  </w:style>
  <w:style w:type="paragraph" w:customStyle="1" w:styleId="8BF75DABA41F46BA8F95F9A7840BD081">
    <w:name w:val="8BF75DABA41F46BA8F95F9A7840BD081"/>
  </w:style>
  <w:style w:type="paragraph" w:customStyle="1" w:styleId="8301472CDCE3488494BAAE57CB1E994A">
    <w:name w:val="8301472CDCE3488494BAAE57CB1E994A"/>
  </w:style>
  <w:style w:type="paragraph" w:customStyle="1" w:styleId="A7F6A1136465434BB17108686CB23B88">
    <w:name w:val="A7F6A1136465434BB17108686CB23B88"/>
  </w:style>
  <w:style w:type="paragraph" w:customStyle="1" w:styleId="8780121772414EEC8C5EBBAC1470A380">
    <w:name w:val="8780121772414EEC8C5EBBAC1470A380"/>
  </w:style>
  <w:style w:type="paragraph" w:customStyle="1" w:styleId="9FEE6F3622B942F99C1E1C03090DC617">
    <w:name w:val="9FEE6F3622B942F99C1E1C03090DC61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{70F5A15B-41E5-499B-9907-614C5A4A3397}tf00546271_win32</Template>
  <TotalTime>5</TotalTime>
  <Application>LibreOffice/6.4.5.2$Windows_X86_64 LibreOffice_project/a726b36747cf2001e06b58ad5db1aa3a9a1872d6</Application>
  <Pages>1</Pages>
  <Words>94</Words>
  <Characters>461</Characters>
  <CharactersWithSpaces>533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2022-02-23T04:26:00Z</dcterms:created>
  <dc:creator/>
  <dc:description/>
  <dc:language>en-US</dc:language>
  <cp:lastModifiedBy/>
  <dcterms:modified xsi:type="dcterms:W3CDTF">2022-03-10T15:28:43Z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