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1C2F" w14:textId="69F0CABA" w:rsidR="00AF1B23" w:rsidRDefault="000143E5">
      <w:r>
        <w:rPr>
          <w:noProof/>
        </w:rPr>
        <w:drawing>
          <wp:inline distT="0" distB="0" distL="0" distR="0" wp14:anchorId="559E3496" wp14:editId="3154315D">
            <wp:extent cx="2141220" cy="525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762EA40B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180A2836" w14:textId="77777777"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E0770C" wp14:editId="7443C4DF">
                      <wp:extent cx="2122805" cy="2122805"/>
                      <wp:effectExtent l="19050" t="19050" r="29845" b="2984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A185957" id="Oval 2" o:spid="_x0000_s1026" alt="Title: Professional Headshot of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" strokecolor="#94b6d2 [3204]" strokeweight="5pt">
                      <v:fill r:id="rId8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58B56826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sdt>
            <w:sdtPr>
              <w:id w:val="-884641814"/>
              <w:placeholder>
                <w:docPart w:val="F36D94C73CB34D6F91EBB0C8232C69DD"/>
              </w:placeholder>
              <w:temporary/>
              <w:showingPlcHdr/>
              <w15:appearance w15:val="hidden"/>
            </w:sdtPr>
            <w:sdtEndPr/>
            <w:sdtContent>
              <w:p w14:paraId="42694D0D" w14:textId="77777777" w:rsidR="001B2ABD" w:rsidRDefault="001B2ABD" w:rsidP="001B2ABD">
                <w:pPr>
                  <w:pStyle w:val="Title"/>
                </w:pPr>
                <w:r>
                  <w:t>Name</w:t>
                </w:r>
                <w:r>
                  <w:br/>
                  <w:t>Here</w:t>
                </w:r>
              </w:p>
            </w:sdtContent>
          </w:sdt>
          <w:sdt>
            <w:sdtPr>
              <w:rPr>
                <w:spacing w:val="1"/>
                <w:w w:val="97"/>
              </w:rPr>
              <w:id w:val="2107002140"/>
              <w:placeholder>
                <w:docPart w:val="E7803671B80544C7A731F6AC4A5D8109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14:paraId="5CBDBDFE" w14:textId="77777777" w:rsidR="001B2ABD" w:rsidRDefault="001B2ABD" w:rsidP="001B2ABD">
                <w:pPr>
                  <w:pStyle w:val="Subtitle"/>
                </w:pPr>
                <w:r w:rsidRPr="00764C9F">
                  <w:rPr>
                    <w:spacing w:val="1"/>
                    <w:w w:val="97"/>
                  </w:rPr>
                  <w:t>JOB TITLE HER</w:t>
                </w:r>
                <w:r w:rsidRPr="00764C9F">
                  <w:rPr>
                    <w:spacing w:val="4"/>
                    <w:w w:val="97"/>
                  </w:rPr>
                  <w:t>E</w:t>
                </w:r>
              </w:p>
            </w:sdtContent>
          </w:sdt>
        </w:tc>
      </w:tr>
      <w:tr w:rsidR="001B2ABD" w14:paraId="37DE7757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20D11A1C4F764D209CFA8A9959DB2965"/>
              </w:placeholder>
              <w:temporary/>
              <w:showingPlcHdr/>
              <w15:appearance w15:val="hidden"/>
            </w:sdtPr>
            <w:sdtEndPr/>
            <w:sdtContent>
              <w:p w14:paraId="765833FA" w14:textId="77777777" w:rsidR="001B2ABD" w:rsidRPr="00572C3F" w:rsidRDefault="00036450" w:rsidP="00036450">
                <w:pPr>
                  <w:pStyle w:val="Heading3"/>
                  <w:rPr>
                    <w:lang w:val="fr-FR"/>
                  </w:rPr>
                </w:pPr>
                <w:r w:rsidRPr="00572C3F">
                  <w:rPr>
                    <w:lang w:val="fr-FR"/>
                  </w:rPr>
                  <w:t>Profile</w:t>
                </w:r>
              </w:p>
            </w:sdtContent>
          </w:sdt>
          <w:p w14:paraId="5DAC15A3" w14:textId="217ABFF4" w:rsidR="00036450" w:rsidRPr="00572C3F" w:rsidRDefault="00036450" w:rsidP="005243BD">
            <w:pPr>
              <w:rPr>
                <w:lang w:val="fr-FR"/>
              </w:rPr>
            </w:pPr>
          </w:p>
          <w:p w14:paraId="7D22C130" w14:textId="7BE6B57D" w:rsidR="005243BD" w:rsidRPr="00572C3F" w:rsidRDefault="005243BD" w:rsidP="005243BD">
            <w:pPr>
              <w:rPr>
                <w:lang w:val="fr-FR"/>
              </w:rPr>
            </w:pPr>
          </w:p>
          <w:p w14:paraId="5CCD6861" w14:textId="4F2A47B3" w:rsidR="005243BD" w:rsidRPr="00572C3F" w:rsidRDefault="005243BD" w:rsidP="005243BD">
            <w:pPr>
              <w:rPr>
                <w:lang w:val="fr-FR"/>
              </w:rPr>
            </w:pPr>
          </w:p>
          <w:p w14:paraId="240D7E89" w14:textId="34BC25D0" w:rsidR="005243BD" w:rsidRPr="00572C3F" w:rsidRDefault="005243BD" w:rsidP="005243BD">
            <w:pPr>
              <w:rPr>
                <w:lang w:val="fr-FR"/>
              </w:rPr>
            </w:pPr>
          </w:p>
          <w:p w14:paraId="31036073" w14:textId="6997E4FB" w:rsidR="005243BD" w:rsidRPr="00572C3F" w:rsidRDefault="005243BD" w:rsidP="005243BD">
            <w:pPr>
              <w:rPr>
                <w:lang w:val="fr-FR"/>
              </w:rPr>
            </w:pPr>
          </w:p>
          <w:p w14:paraId="03385CC9" w14:textId="244C3834" w:rsidR="005243BD" w:rsidRPr="00572C3F" w:rsidRDefault="005243BD" w:rsidP="005243BD">
            <w:pPr>
              <w:rPr>
                <w:lang w:val="fr-FR"/>
              </w:rPr>
            </w:pPr>
          </w:p>
          <w:p w14:paraId="1B14EAAD" w14:textId="0C7BB9C8" w:rsidR="005243BD" w:rsidRPr="00572C3F" w:rsidRDefault="005243BD" w:rsidP="005243BD">
            <w:pPr>
              <w:rPr>
                <w:lang w:val="fr-FR"/>
              </w:rPr>
            </w:pPr>
          </w:p>
          <w:p w14:paraId="0192D359" w14:textId="78C2BED1" w:rsidR="005243BD" w:rsidRPr="00572C3F" w:rsidRDefault="005243BD" w:rsidP="005243BD">
            <w:pPr>
              <w:rPr>
                <w:lang w:val="fr-FR"/>
              </w:rPr>
            </w:pPr>
          </w:p>
          <w:p w14:paraId="621F4EB0" w14:textId="661A9791" w:rsidR="005243BD" w:rsidRPr="00572C3F" w:rsidRDefault="005243BD" w:rsidP="005243BD">
            <w:pPr>
              <w:rPr>
                <w:lang w:val="fr-FR"/>
              </w:rPr>
            </w:pPr>
          </w:p>
          <w:p w14:paraId="25358984" w14:textId="11E95FC1" w:rsidR="005243BD" w:rsidRPr="00572C3F" w:rsidRDefault="005243BD" w:rsidP="005243BD">
            <w:pPr>
              <w:rPr>
                <w:lang w:val="fr-FR"/>
              </w:rPr>
            </w:pPr>
          </w:p>
          <w:p w14:paraId="318CCFED" w14:textId="77777777" w:rsidR="005243BD" w:rsidRDefault="005243BD" w:rsidP="005243BD">
            <w:pPr>
              <w:rPr>
                <w:lang w:val="fr-FR"/>
              </w:rPr>
            </w:pPr>
          </w:p>
          <w:p w14:paraId="2E9D6564" w14:textId="77777777" w:rsidR="000F69F9" w:rsidRPr="00572C3F" w:rsidRDefault="000F69F9" w:rsidP="005243BD">
            <w:pPr>
              <w:rPr>
                <w:lang w:val="fr-FR"/>
              </w:rPr>
            </w:pPr>
          </w:p>
          <w:p w14:paraId="2DC6ED9A" w14:textId="77777777" w:rsidR="00036450" w:rsidRPr="00572C3F" w:rsidRDefault="00036450" w:rsidP="00036450">
            <w:pPr>
              <w:rPr>
                <w:lang w:val="fr-FR"/>
              </w:rPr>
            </w:pPr>
          </w:p>
          <w:sdt>
            <w:sdtPr>
              <w:id w:val="-1954003311"/>
              <w:placeholder>
                <w:docPart w:val="992F9C03CEBB40ED9D65ECAC6F1E57B3"/>
              </w:placeholder>
              <w:temporary/>
              <w:showingPlcHdr/>
              <w15:appearance w15:val="hidden"/>
            </w:sdtPr>
            <w:sdtEndPr/>
            <w:sdtContent>
              <w:p w14:paraId="4395E930" w14:textId="77777777" w:rsidR="00036450" w:rsidRPr="00572C3F" w:rsidRDefault="00CB0055" w:rsidP="00CB0055">
                <w:pPr>
                  <w:pStyle w:val="Heading3"/>
                  <w:rPr>
                    <w:lang w:val="fr-FR"/>
                  </w:rPr>
                </w:pPr>
                <w:r w:rsidRPr="00572C3F">
                  <w:rPr>
                    <w:lang w:val="fr-FR"/>
                  </w:rPr>
                  <w:t>Contact</w:t>
                </w:r>
              </w:p>
            </w:sdtContent>
          </w:sdt>
          <w:p w14:paraId="691FB1C6" w14:textId="593BDF2D" w:rsidR="004D3011" w:rsidRDefault="00B05C01" w:rsidP="004D3011">
            <w:r>
              <w:t>Phone:</w:t>
            </w:r>
          </w:p>
          <w:p w14:paraId="7E86F0AF" w14:textId="77777777" w:rsidR="00B05C01" w:rsidRDefault="00B05C01" w:rsidP="004D3011"/>
          <w:p w14:paraId="50E635C4" w14:textId="43073681" w:rsidR="00B05C01" w:rsidRPr="00572C3F" w:rsidRDefault="00B05C01" w:rsidP="004D3011">
            <w:pPr>
              <w:rPr>
                <w:lang w:val="fr-FR"/>
              </w:rPr>
            </w:pPr>
            <w:r>
              <w:t>Mobile</w:t>
            </w:r>
            <w:r w:rsidR="000F69F9">
              <w:t>:</w:t>
            </w:r>
          </w:p>
          <w:p w14:paraId="4A53A56F" w14:textId="77777777" w:rsidR="004D3011" w:rsidRPr="00572C3F" w:rsidRDefault="004D3011" w:rsidP="004D3011">
            <w:pPr>
              <w:rPr>
                <w:lang w:val="fr-FR"/>
              </w:rPr>
            </w:pPr>
          </w:p>
          <w:p w14:paraId="05FE691F" w14:textId="4488F9B2" w:rsidR="004D3011" w:rsidRPr="00342B69" w:rsidRDefault="00342B69" w:rsidP="004D3011">
            <w:pPr>
              <w:rPr>
                <w:lang w:val="en-CA"/>
              </w:rPr>
            </w:pPr>
            <w:r>
              <w:t>Website:</w:t>
            </w:r>
          </w:p>
          <w:p w14:paraId="62ABEEC1" w14:textId="77777777" w:rsidR="004D3011" w:rsidRPr="00342B69" w:rsidRDefault="004D3011" w:rsidP="004D3011">
            <w:pPr>
              <w:rPr>
                <w:lang w:val="en-CA"/>
              </w:rPr>
            </w:pPr>
          </w:p>
          <w:p w14:paraId="78F34278" w14:textId="2238CBA4" w:rsidR="004D3011" w:rsidRPr="00342B69" w:rsidRDefault="00CA6CD8" w:rsidP="004D3011">
            <w:pPr>
              <w:rPr>
                <w:lang w:val="en-CA"/>
              </w:rPr>
            </w:pPr>
            <w:r>
              <w:t>Email</w:t>
            </w:r>
            <w:r w:rsidR="00342B69">
              <w:t>:</w:t>
            </w:r>
          </w:p>
          <w:p w14:paraId="2749E610" w14:textId="09A65E94" w:rsidR="00036450" w:rsidRPr="00342B69" w:rsidRDefault="00036450" w:rsidP="004D3011">
            <w:pPr>
              <w:rPr>
                <w:rStyle w:val="Hyperlink"/>
                <w:lang w:val="en-CA"/>
              </w:rPr>
            </w:pPr>
          </w:p>
          <w:p w14:paraId="4E8704B1" w14:textId="05CEA88E" w:rsidR="00F124EA" w:rsidRPr="00342B69" w:rsidRDefault="00572C3F" w:rsidP="00664F4A">
            <w:pPr>
              <w:rPr>
                <w:rStyle w:val="Hyperlink"/>
                <w:color w:val="auto"/>
                <w:lang w:val="en-CA"/>
              </w:rPr>
            </w:pPr>
            <w:r w:rsidRPr="00342B69">
              <w:rPr>
                <w:rStyle w:val="Hyperlink"/>
                <w:color w:val="auto"/>
                <w:lang w:val="en-CA"/>
              </w:rPr>
              <w:t>T</w:t>
            </w:r>
            <w:r w:rsidR="00CA6CD8" w:rsidRPr="00342B69">
              <w:rPr>
                <w:rStyle w:val="Hyperlink"/>
                <w:color w:val="auto"/>
                <w:lang w:val="en-CA"/>
              </w:rPr>
              <w:t>witter</w:t>
            </w:r>
            <w:r w:rsidRPr="00342B69">
              <w:rPr>
                <w:rStyle w:val="Hyperlink"/>
                <w:color w:val="auto"/>
                <w:lang w:val="en-CA"/>
              </w:rPr>
              <w:t> :</w:t>
            </w:r>
          </w:p>
          <w:p w14:paraId="01A9D6AC" w14:textId="77777777" w:rsidR="004C4F82" w:rsidRPr="00342B69" w:rsidRDefault="004C4F82" w:rsidP="00664F4A">
            <w:pPr>
              <w:rPr>
                <w:rStyle w:val="Hyperlink"/>
                <w:color w:val="auto"/>
                <w:lang w:val="en-CA"/>
              </w:rPr>
            </w:pPr>
          </w:p>
          <w:p w14:paraId="09B22775" w14:textId="3B4F1433" w:rsidR="004C4F82" w:rsidRPr="00342B69" w:rsidRDefault="004C4F82" w:rsidP="00664F4A">
            <w:pPr>
              <w:rPr>
                <w:rStyle w:val="Hyperlink"/>
                <w:color w:val="auto"/>
                <w:lang w:val="en-CA"/>
              </w:rPr>
            </w:pPr>
            <w:r w:rsidRPr="00342B69">
              <w:rPr>
                <w:rStyle w:val="Hyperlink"/>
                <w:color w:val="auto"/>
                <w:lang w:val="en-CA"/>
              </w:rPr>
              <w:t>Instagram :</w:t>
            </w:r>
          </w:p>
          <w:p w14:paraId="5D06EBB4" w14:textId="77777777" w:rsidR="004C4F82" w:rsidRPr="00342B69" w:rsidRDefault="004C4F82" w:rsidP="00664F4A">
            <w:pPr>
              <w:rPr>
                <w:rStyle w:val="Hyperlink"/>
                <w:color w:val="auto"/>
                <w:lang w:val="en-CA"/>
              </w:rPr>
            </w:pPr>
          </w:p>
          <w:p w14:paraId="605C0A1C" w14:textId="0DB884EE" w:rsidR="004C4F82" w:rsidRPr="00342B69" w:rsidRDefault="004C4F82" w:rsidP="00664F4A">
            <w:pPr>
              <w:rPr>
                <w:rStyle w:val="Hyperlink"/>
                <w:color w:val="auto"/>
                <w:lang w:val="en-CA"/>
              </w:rPr>
            </w:pPr>
            <w:r w:rsidRPr="00342B69">
              <w:rPr>
                <w:rStyle w:val="Hyperlink"/>
                <w:color w:val="auto"/>
                <w:lang w:val="en-CA"/>
              </w:rPr>
              <w:t>Linkedin :</w:t>
            </w:r>
          </w:p>
          <w:sdt>
            <w:sdtPr>
              <w:rPr>
                <w:color w:val="B85A22" w:themeColor="accent2" w:themeShade="BF"/>
                <w:u w:val="single"/>
              </w:rPr>
              <w:id w:val="-1444214663"/>
              <w:placeholder>
                <w:docPart w:val="5E2E7640778343DFB686F5AB78491753"/>
              </w:placeholder>
              <w:temporary/>
              <w:showingPlcHdr/>
              <w15:appearance w15:val="hidden"/>
            </w:sdtPr>
            <w:sdtEndPr>
              <w:rPr>
                <w:color w:val="548AB7" w:themeColor="accent1" w:themeShade="BF"/>
                <w:u w:val="none"/>
              </w:rPr>
            </w:sdtEndPr>
            <w:sdtContent>
              <w:p w14:paraId="590BC003" w14:textId="77777777" w:rsidR="004D3011" w:rsidRPr="00CB0055" w:rsidRDefault="00CB0055" w:rsidP="00CB0055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14:paraId="0CBC47E2" w14:textId="4B07E9EF" w:rsidR="004D3011" w:rsidRPr="004D3011" w:rsidRDefault="004D3011" w:rsidP="004D3011"/>
        </w:tc>
        <w:tc>
          <w:tcPr>
            <w:tcW w:w="720" w:type="dxa"/>
          </w:tcPr>
          <w:p w14:paraId="2E1E6BA4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930D3BE5DA794C38AEFAA4D5C2EC25CB"/>
              </w:placeholder>
              <w:temporary/>
              <w:showingPlcHdr/>
              <w15:appearance w15:val="hidden"/>
            </w:sdtPr>
            <w:sdtEndPr/>
            <w:sdtContent>
              <w:p w14:paraId="60143171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01B9A51B" w14:textId="7BD887AC" w:rsidR="00036450" w:rsidRPr="00036450" w:rsidRDefault="00F124EA" w:rsidP="00B359E4">
            <w:pPr>
              <w:pStyle w:val="Heading4"/>
            </w:pPr>
            <w:r>
              <w:t>School Name</w:t>
            </w:r>
          </w:p>
          <w:p w14:paraId="49FFA33F" w14:textId="77777777" w:rsidR="00036450" w:rsidRPr="00B359E4" w:rsidRDefault="0065711C" w:rsidP="00B359E4">
            <w:pPr>
              <w:pStyle w:val="Date"/>
            </w:pPr>
            <w:sdt>
              <w:sdtPr>
                <w:id w:val="201059472"/>
                <w:placeholder>
                  <w:docPart w:val="2162FED6C9194EAAA40B8185624559EB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t>[Dates From]</w:t>
                </w:r>
              </w:sdtContent>
            </w:sdt>
            <w:r w:rsidR="00036450" w:rsidRPr="00B359E4">
              <w:t xml:space="preserve"> - </w:t>
            </w:r>
            <w:sdt>
              <w:sdtPr>
                <w:id w:val="-1419934752"/>
                <w:placeholder>
                  <w:docPart w:val="21505F9C9E274E5095C9167A200FC960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t>[To]</w:t>
                </w:r>
              </w:sdtContent>
            </w:sdt>
          </w:p>
          <w:p w14:paraId="6F2688B2" w14:textId="4425BB44" w:rsidR="004D3011" w:rsidRDefault="004D3011" w:rsidP="00036450"/>
          <w:p w14:paraId="3456F938" w14:textId="77777777" w:rsidR="00036450" w:rsidRDefault="00036450" w:rsidP="00036450"/>
          <w:p w14:paraId="07A3AA32" w14:textId="225D36DB" w:rsidR="00036450" w:rsidRPr="00B359E4" w:rsidRDefault="00F124EA" w:rsidP="00B359E4">
            <w:pPr>
              <w:pStyle w:val="Heading4"/>
            </w:pPr>
            <w:r>
              <w:t>University Name</w:t>
            </w:r>
          </w:p>
          <w:p w14:paraId="2CC4F344" w14:textId="77777777" w:rsidR="00036450" w:rsidRPr="00B359E4" w:rsidRDefault="0065711C" w:rsidP="00B359E4">
            <w:pPr>
              <w:pStyle w:val="Date"/>
            </w:pPr>
            <w:sdt>
              <w:sdtPr>
                <w:id w:val="-2093458329"/>
                <w:placeholder>
                  <w:docPart w:val="95461E08D6DC418389427A21E244CD06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t>[Dates From]</w:t>
                </w:r>
              </w:sdtContent>
            </w:sdt>
            <w:r w:rsidR="00036450" w:rsidRPr="00B359E4">
              <w:t xml:space="preserve"> - </w:t>
            </w:r>
            <w:sdt>
              <w:sdtPr>
                <w:id w:val="856245324"/>
                <w:placeholder>
                  <w:docPart w:val="20ACEFAEC0C24AF980DE7EA9435614A7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t>[To]</w:t>
                </w:r>
              </w:sdtContent>
            </w:sdt>
          </w:p>
          <w:p w14:paraId="3E100DA9" w14:textId="77777777" w:rsidR="00F124EA" w:rsidRDefault="00F124EA" w:rsidP="00036450">
            <w:pPr>
              <w:pStyle w:val="Heading2"/>
            </w:pPr>
          </w:p>
          <w:sdt>
            <w:sdtPr>
              <w:id w:val="1001553383"/>
              <w:placeholder>
                <w:docPart w:val="AC8DBDAA902148E58389B2EF1C996CC2"/>
              </w:placeholder>
              <w:temporary/>
              <w:showingPlcHdr/>
              <w15:appearance w15:val="hidden"/>
            </w:sdtPr>
            <w:sdtEndPr/>
            <w:sdtContent>
              <w:p w14:paraId="3853DB30" w14:textId="768DEED3"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040C8CCB" w14:textId="77777777" w:rsidR="00036450" w:rsidRDefault="0065711C" w:rsidP="00B359E4">
            <w:pPr>
              <w:pStyle w:val="Heading4"/>
              <w:rPr>
                <w:bCs/>
              </w:rPr>
            </w:pPr>
            <w:sdt>
              <w:sdtPr>
                <w:id w:val="-1315797015"/>
                <w:placeholder>
                  <w:docPart w:val="9A39709A7F3A43EB811D91DFA99A4E92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t>[Company Name]</w:t>
                </w:r>
              </w:sdtContent>
            </w:sdt>
            <w:r w:rsidR="00036450">
              <w:t xml:space="preserve"> </w:t>
            </w:r>
            <w:r w:rsidR="00036450" w:rsidRPr="00036450">
              <w:t xml:space="preserve"> </w:t>
            </w:r>
            <w:sdt>
              <w:sdtPr>
                <w:id w:val="-1167319978"/>
                <w:placeholder>
                  <w:docPart w:val="516839B112EE47BC95BCD10D2C01083E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036450">
                  <w:t>[Job Title]</w:t>
                </w:r>
              </w:sdtContent>
            </w:sdt>
          </w:p>
          <w:p w14:paraId="7081FEBE" w14:textId="77777777" w:rsidR="00036450" w:rsidRPr="00036450" w:rsidRDefault="0065711C" w:rsidP="00B359E4">
            <w:pPr>
              <w:pStyle w:val="Date"/>
            </w:pPr>
            <w:sdt>
              <w:sdtPr>
                <w:id w:val="157580464"/>
                <w:placeholder>
                  <w:docPart w:val="20849E90C150433D9F3B4C705D107130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t>[Dates From]</w:t>
                </w:r>
              </w:sdtContent>
            </w:sdt>
            <w:r w:rsidR="00036450" w:rsidRPr="00036450">
              <w:t>–</w:t>
            </w:r>
            <w:sdt>
              <w:sdtPr>
                <w:id w:val="-1101104884"/>
                <w:placeholder>
                  <w:docPart w:val="6066D073023B4FA0835B5B3CFCC5E151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t>[To]</w:t>
                </w:r>
              </w:sdtContent>
            </w:sdt>
          </w:p>
          <w:p w14:paraId="4616A54D" w14:textId="58FAE8AE" w:rsidR="00036450" w:rsidRDefault="00036450" w:rsidP="00036450">
            <w:r w:rsidRPr="00036450">
              <w:t xml:space="preserve"> </w:t>
            </w:r>
          </w:p>
          <w:p w14:paraId="6DD05290" w14:textId="77777777" w:rsidR="004D3011" w:rsidRDefault="004D3011" w:rsidP="00036450"/>
          <w:p w14:paraId="6BFC451D" w14:textId="77777777" w:rsidR="004D3011" w:rsidRPr="004D3011" w:rsidRDefault="0065711C" w:rsidP="00B359E4">
            <w:pPr>
              <w:pStyle w:val="Heading4"/>
              <w:rPr>
                <w:bCs/>
              </w:rPr>
            </w:pPr>
            <w:sdt>
              <w:sdtPr>
                <w:id w:val="1349680342"/>
                <w:placeholder>
                  <w:docPart w:val="7775A7F714AF4E20BC41475071AFA128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t>[Company Name]</w:t>
                </w:r>
              </w:sdtContent>
            </w:sdt>
            <w:r w:rsidR="004D3011" w:rsidRPr="004D3011">
              <w:t xml:space="preserve">  </w:t>
            </w:r>
            <w:sdt>
              <w:sdtPr>
                <w:id w:val="1901015838"/>
                <w:placeholder>
                  <w:docPart w:val="90F44A3C55B24D1886B73D6953F2A663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4D3011">
                  <w:t>[Job Title]</w:t>
                </w:r>
              </w:sdtContent>
            </w:sdt>
          </w:p>
          <w:p w14:paraId="47F44B77" w14:textId="77777777" w:rsidR="004D3011" w:rsidRPr="004D3011" w:rsidRDefault="0065711C" w:rsidP="00B359E4">
            <w:pPr>
              <w:pStyle w:val="Date"/>
            </w:pPr>
            <w:sdt>
              <w:sdtPr>
                <w:id w:val="1427539568"/>
                <w:placeholder>
                  <w:docPart w:val="EAF3C107C47F4939969FE9B30F02A1F3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t>[Dates From]</w:t>
                </w:r>
              </w:sdtContent>
            </w:sdt>
            <w:r w:rsidR="004D3011" w:rsidRPr="004D3011">
              <w:t>–</w:t>
            </w:r>
            <w:sdt>
              <w:sdtPr>
                <w:id w:val="-1046213544"/>
                <w:placeholder>
                  <w:docPart w:val="8BF75DABA41F46BA8F95F9A7840BD081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t>[To]</w:t>
                </w:r>
              </w:sdtContent>
            </w:sdt>
          </w:p>
          <w:p w14:paraId="01FFFDA9" w14:textId="454C43CC" w:rsidR="004D3011" w:rsidRPr="004D3011" w:rsidRDefault="00036450" w:rsidP="004D3011">
            <w:r w:rsidRPr="004D3011">
              <w:t xml:space="preserve"> </w:t>
            </w:r>
          </w:p>
          <w:p w14:paraId="54B2DF4F" w14:textId="77777777" w:rsidR="004D3011" w:rsidRDefault="004D3011" w:rsidP="00036450"/>
          <w:p w14:paraId="6D2DCC44" w14:textId="77777777" w:rsidR="004D3011" w:rsidRPr="004D3011" w:rsidRDefault="0065711C" w:rsidP="00B359E4">
            <w:pPr>
              <w:pStyle w:val="Heading4"/>
              <w:rPr>
                <w:bCs/>
              </w:rPr>
            </w:pPr>
            <w:sdt>
              <w:sdtPr>
                <w:id w:val="1676228846"/>
                <w:placeholder>
                  <w:docPart w:val="8301472CDCE3488494BAAE57CB1E994A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t>[Company Name]</w:t>
                </w:r>
              </w:sdtContent>
            </w:sdt>
            <w:r w:rsidR="004D3011" w:rsidRPr="004D3011">
              <w:t xml:space="preserve">  </w:t>
            </w:r>
            <w:sdt>
              <w:sdtPr>
                <w:id w:val="1107463904"/>
                <w:placeholder>
                  <w:docPart w:val="A7F6A1136465434BB17108686CB23B88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4D3011">
                  <w:t>[Job Title]</w:t>
                </w:r>
              </w:sdtContent>
            </w:sdt>
          </w:p>
          <w:p w14:paraId="11023322" w14:textId="77777777" w:rsidR="004D3011" w:rsidRPr="004D3011" w:rsidRDefault="0065711C" w:rsidP="00B359E4">
            <w:pPr>
              <w:pStyle w:val="Date"/>
            </w:pPr>
            <w:sdt>
              <w:sdtPr>
                <w:id w:val="-1949918139"/>
                <w:placeholder>
                  <w:docPart w:val="8780121772414EEC8C5EBBAC1470A380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t>[Dates From]</w:t>
                </w:r>
              </w:sdtContent>
            </w:sdt>
            <w:r w:rsidR="004D3011" w:rsidRPr="004D3011">
              <w:t>–</w:t>
            </w:r>
            <w:sdt>
              <w:sdtPr>
                <w:id w:val="1482970291"/>
                <w:placeholder>
                  <w:docPart w:val="9FEE6F3622B942F99C1E1C03090DC617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t>[To]</w:t>
                </w:r>
              </w:sdtContent>
            </w:sdt>
          </w:p>
          <w:p w14:paraId="4EF52F60" w14:textId="77777777" w:rsidR="00F124EA" w:rsidRDefault="00F124EA" w:rsidP="004D3011"/>
          <w:p w14:paraId="1C705E85" w14:textId="16838795" w:rsidR="004D3011" w:rsidRPr="004D3011" w:rsidRDefault="00036450" w:rsidP="004D3011">
            <w:r w:rsidRPr="004D3011">
              <w:t xml:space="preserve"> </w:t>
            </w:r>
          </w:p>
          <w:p w14:paraId="1DBB6061" w14:textId="77777777" w:rsidR="005243BD" w:rsidRDefault="005243BD" w:rsidP="005243BD">
            <w:pPr>
              <w:rPr>
                <w:color w:val="FFFFFF" w:themeColor="background1"/>
              </w:rPr>
            </w:pPr>
          </w:p>
          <w:p w14:paraId="490643D6" w14:textId="1ECF145B" w:rsidR="00CC1222" w:rsidRDefault="00CC1222" w:rsidP="00CC1222">
            <w:pPr>
              <w:pStyle w:val="Heading2"/>
              <w:rPr>
                <w:rFonts w:asciiTheme="minorHAnsi" w:eastAsiaTheme="minorHAnsi" w:hAnsiTheme="minorHAnsi" w:cstheme="minorBidi"/>
                <w:szCs w:val="22"/>
              </w:rPr>
            </w:pPr>
            <w:r>
              <w:t>GENERAL INFORMATION</w:t>
            </w:r>
          </w:p>
          <w:p w14:paraId="6108FDF9" w14:textId="39947A79" w:rsidR="005243BD" w:rsidRDefault="00CC1222" w:rsidP="00CC1222">
            <w:pPr>
              <w:rPr>
                <w:b/>
                <w:bCs/>
              </w:rPr>
            </w:pPr>
            <w:r w:rsidRPr="00CC1222">
              <w:rPr>
                <w:b/>
                <w:bCs/>
              </w:rPr>
              <w:t>Date</w:t>
            </w:r>
            <w:r w:rsidR="00F124EA">
              <w:rPr>
                <w:b/>
                <w:bCs/>
              </w:rPr>
              <w:t xml:space="preserve"> &amp; Place</w:t>
            </w:r>
            <w:r w:rsidRPr="00CC1222">
              <w:rPr>
                <w:b/>
                <w:bCs/>
              </w:rPr>
              <w:t xml:space="preserve"> of Birth:</w:t>
            </w:r>
          </w:p>
          <w:p w14:paraId="04DDD6DA" w14:textId="77777777" w:rsidR="00CC1222" w:rsidRDefault="00CC1222" w:rsidP="00CC1222">
            <w:pPr>
              <w:rPr>
                <w:b/>
                <w:bCs/>
              </w:rPr>
            </w:pPr>
          </w:p>
          <w:p w14:paraId="1DD90AEF" w14:textId="77777777" w:rsidR="00CC1222" w:rsidRDefault="00CC1222" w:rsidP="00CC1222">
            <w:pPr>
              <w:rPr>
                <w:b/>
                <w:bCs/>
              </w:rPr>
            </w:pPr>
            <w:r>
              <w:rPr>
                <w:b/>
                <w:bCs/>
              </w:rPr>
              <w:t>From:</w:t>
            </w:r>
          </w:p>
          <w:p w14:paraId="5593362C" w14:textId="77777777" w:rsidR="00CC1222" w:rsidRDefault="00CC1222" w:rsidP="00CC1222">
            <w:pPr>
              <w:rPr>
                <w:b/>
                <w:bCs/>
              </w:rPr>
            </w:pPr>
          </w:p>
          <w:p w14:paraId="25FA770B" w14:textId="77777777" w:rsidR="00CC1222" w:rsidRDefault="00CC1222" w:rsidP="00CC1222">
            <w:pPr>
              <w:rPr>
                <w:b/>
                <w:bCs/>
              </w:rPr>
            </w:pPr>
            <w:r>
              <w:rPr>
                <w:b/>
                <w:bCs/>
              </w:rPr>
              <w:t>Lives in:</w:t>
            </w:r>
          </w:p>
          <w:p w14:paraId="7B392698" w14:textId="77777777" w:rsidR="00801585" w:rsidRDefault="00801585" w:rsidP="00CC1222">
            <w:pPr>
              <w:rPr>
                <w:b/>
                <w:bCs/>
              </w:rPr>
            </w:pPr>
          </w:p>
          <w:p w14:paraId="0C7BE218" w14:textId="3DCEF688" w:rsidR="00C7572D" w:rsidRDefault="00C7572D" w:rsidP="00CC1222">
            <w:pPr>
              <w:rPr>
                <w:b/>
                <w:bCs/>
              </w:rPr>
            </w:pPr>
            <w:r>
              <w:rPr>
                <w:b/>
                <w:bCs/>
              </w:rPr>
              <w:t>Languages:</w:t>
            </w:r>
          </w:p>
          <w:p w14:paraId="15D6EE94" w14:textId="77777777" w:rsidR="00CC1222" w:rsidRDefault="00CC1222" w:rsidP="00CC1222">
            <w:pPr>
              <w:rPr>
                <w:b/>
                <w:bCs/>
              </w:rPr>
            </w:pPr>
          </w:p>
          <w:p w14:paraId="5C51595F" w14:textId="2E05CD30" w:rsidR="00CC1222" w:rsidRPr="00CC1222" w:rsidRDefault="00CC1222" w:rsidP="00CC122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t>Relationship:</w:t>
            </w:r>
          </w:p>
        </w:tc>
      </w:tr>
    </w:tbl>
    <w:p w14:paraId="6C9518AC" w14:textId="77777777" w:rsidR="0043117B" w:rsidRDefault="0065711C" w:rsidP="000C45FF">
      <w:pPr>
        <w:tabs>
          <w:tab w:val="left" w:pos="990"/>
        </w:tabs>
      </w:pPr>
    </w:p>
    <w:sectPr w:rsidR="0043117B" w:rsidSect="000C45F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94EB" w14:textId="77777777" w:rsidR="0065711C" w:rsidRDefault="0065711C" w:rsidP="000C45FF">
      <w:r>
        <w:separator/>
      </w:r>
    </w:p>
  </w:endnote>
  <w:endnote w:type="continuationSeparator" w:id="0">
    <w:p w14:paraId="6A77F21E" w14:textId="77777777" w:rsidR="0065711C" w:rsidRDefault="0065711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4AA9" w14:textId="77777777" w:rsidR="0065711C" w:rsidRDefault="0065711C" w:rsidP="000C45FF">
      <w:r>
        <w:separator/>
      </w:r>
    </w:p>
  </w:footnote>
  <w:footnote w:type="continuationSeparator" w:id="0">
    <w:p w14:paraId="51BC6588" w14:textId="77777777" w:rsidR="0065711C" w:rsidRDefault="0065711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E837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71B6BE" wp14:editId="007C533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7E"/>
    <w:rsid w:val="000055F4"/>
    <w:rsid w:val="000143E5"/>
    <w:rsid w:val="00035146"/>
    <w:rsid w:val="00036450"/>
    <w:rsid w:val="000430AF"/>
    <w:rsid w:val="00062C22"/>
    <w:rsid w:val="00083F83"/>
    <w:rsid w:val="00094499"/>
    <w:rsid w:val="000C45FF"/>
    <w:rsid w:val="000D59FD"/>
    <w:rsid w:val="000E3FD1"/>
    <w:rsid w:val="000F3D19"/>
    <w:rsid w:val="000F69F9"/>
    <w:rsid w:val="001008BD"/>
    <w:rsid w:val="00112054"/>
    <w:rsid w:val="00117025"/>
    <w:rsid w:val="001317D8"/>
    <w:rsid w:val="001525E1"/>
    <w:rsid w:val="0015318E"/>
    <w:rsid w:val="00173521"/>
    <w:rsid w:val="00180329"/>
    <w:rsid w:val="0019001F"/>
    <w:rsid w:val="001A18B9"/>
    <w:rsid w:val="001A74A5"/>
    <w:rsid w:val="001B2ABD"/>
    <w:rsid w:val="001D6F0B"/>
    <w:rsid w:val="001E0391"/>
    <w:rsid w:val="001E1759"/>
    <w:rsid w:val="001F1ECC"/>
    <w:rsid w:val="00213AF8"/>
    <w:rsid w:val="00227034"/>
    <w:rsid w:val="002400EB"/>
    <w:rsid w:val="00256CF7"/>
    <w:rsid w:val="00281FD5"/>
    <w:rsid w:val="002B5D72"/>
    <w:rsid w:val="002C7F49"/>
    <w:rsid w:val="002D25CC"/>
    <w:rsid w:val="002D54BE"/>
    <w:rsid w:val="002F1AC0"/>
    <w:rsid w:val="0030481B"/>
    <w:rsid w:val="003156FC"/>
    <w:rsid w:val="003254B5"/>
    <w:rsid w:val="0032642A"/>
    <w:rsid w:val="00332D79"/>
    <w:rsid w:val="00342B69"/>
    <w:rsid w:val="00364F60"/>
    <w:rsid w:val="0036775A"/>
    <w:rsid w:val="0037121F"/>
    <w:rsid w:val="003910D8"/>
    <w:rsid w:val="00391863"/>
    <w:rsid w:val="003966C9"/>
    <w:rsid w:val="003A6B7D"/>
    <w:rsid w:val="003B06CA"/>
    <w:rsid w:val="004071FC"/>
    <w:rsid w:val="00445947"/>
    <w:rsid w:val="00462D3D"/>
    <w:rsid w:val="004813B3"/>
    <w:rsid w:val="00491B1C"/>
    <w:rsid w:val="00496591"/>
    <w:rsid w:val="004A673C"/>
    <w:rsid w:val="004C4F82"/>
    <w:rsid w:val="004C63E4"/>
    <w:rsid w:val="004D3011"/>
    <w:rsid w:val="005243BD"/>
    <w:rsid w:val="005262AC"/>
    <w:rsid w:val="00572C3F"/>
    <w:rsid w:val="00590A40"/>
    <w:rsid w:val="005A5658"/>
    <w:rsid w:val="005E39D5"/>
    <w:rsid w:val="005E3D10"/>
    <w:rsid w:val="005E7475"/>
    <w:rsid w:val="00600670"/>
    <w:rsid w:val="00610BF7"/>
    <w:rsid w:val="0062123A"/>
    <w:rsid w:val="006445CC"/>
    <w:rsid w:val="0064657E"/>
    <w:rsid w:val="00646E75"/>
    <w:rsid w:val="00656846"/>
    <w:rsid w:val="0065711C"/>
    <w:rsid w:val="00657E58"/>
    <w:rsid w:val="00664F4A"/>
    <w:rsid w:val="006771D0"/>
    <w:rsid w:val="00715FCB"/>
    <w:rsid w:val="007322EF"/>
    <w:rsid w:val="00743101"/>
    <w:rsid w:val="007440CC"/>
    <w:rsid w:val="007559CB"/>
    <w:rsid w:val="00764C9F"/>
    <w:rsid w:val="00767A01"/>
    <w:rsid w:val="00773727"/>
    <w:rsid w:val="007775E1"/>
    <w:rsid w:val="007867A0"/>
    <w:rsid w:val="007927F5"/>
    <w:rsid w:val="007D3C5C"/>
    <w:rsid w:val="007E0ED6"/>
    <w:rsid w:val="007E4D44"/>
    <w:rsid w:val="007F554C"/>
    <w:rsid w:val="00801585"/>
    <w:rsid w:val="00802CA0"/>
    <w:rsid w:val="008035B7"/>
    <w:rsid w:val="00850240"/>
    <w:rsid w:val="008542BD"/>
    <w:rsid w:val="00877201"/>
    <w:rsid w:val="008834A0"/>
    <w:rsid w:val="00890B82"/>
    <w:rsid w:val="00896DD3"/>
    <w:rsid w:val="008D7710"/>
    <w:rsid w:val="008F0FA6"/>
    <w:rsid w:val="009069D2"/>
    <w:rsid w:val="0090750E"/>
    <w:rsid w:val="009076EB"/>
    <w:rsid w:val="009260CD"/>
    <w:rsid w:val="00940A66"/>
    <w:rsid w:val="00952C25"/>
    <w:rsid w:val="009847A6"/>
    <w:rsid w:val="009A4253"/>
    <w:rsid w:val="009B039B"/>
    <w:rsid w:val="009C475E"/>
    <w:rsid w:val="009D5E1B"/>
    <w:rsid w:val="00A0317A"/>
    <w:rsid w:val="00A1345E"/>
    <w:rsid w:val="00A20EE3"/>
    <w:rsid w:val="00A2118D"/>
    <w:rsid w:val="00A636BF"/>
    <w:rsid w:val="00AB2100"/>
    <w:rsid w:val="00AB2C1F"/>
    <w:rsid w:val="00AD0A50"/>
    <w:rsid w:val="00AD76E2"/>
    <w:rsid w:val="00AF1B23"/>
    <w:rsid w:val="00B05C01"/>
    <w:rsid w:val="00B20152"/>
    <w:rsid w:val="00B24EEB"/>
    <w:rsid w:val="00B359E4"/>
    <w:rsid w:val="00B40187"/>
    <w:rsid w:val="00B57D98"/>
    <w:rsid w:val="00B70850"/>
    <w:rsid w:val="00B741E3"/>
    <w:rsid w:val="00B835C5"/>
    <w:rsid w:val="00B945A9"/>
    <w:rsid w:val="00BA6D65"/>
    <w:rsid w:val="00BC1834"/>
    <w:rsid w:val="00BD501F"/>
    <w:rsid w:val="00BD742A"/>
    <w:rsid w:val="00BE28B4"/>
    <w:rsid w:val="00C066B6"/>
    <w:rsid w:val="00C37BA1"/>
    <w:rsid w:val="00C4569E"/>
    <w:rsid w:val="00C4674C"/>
    <w:rsid w:val="00C506CF"/>
    <w:rsid w:val="00C72BED"/>
    <w:rsid w:val="00C7572D"/>
    <w:rsid w:val="00C77029"/>
    <w:rsid w:val="00C850D4"/>
    <w:rsid w:val="00C9578B"/>
    <w:rsid w:val="00CA4FE0"/>
    <w:rsid w:val="00CA6CD8"/>
    <w:rsid w:val="00CB0055"/>
    <w:rsid w:val="00CC1222"/>
    <w:rsid w:val="00CC1EF2"/>
    <w:rsid w:val="00CE3445"/>
    <w:rsid w:val="00D026AB"/>
    <w:rsid w:val="00D24379"/>
    <w:rsid w:val="00D2522B"/>
    <w:rsid w:val="00D422DE"/>
    <w:rsid w:val="00D5459D"/>
    <w:rsid w:val="00D7318C"/>
    <w:rsid w:val="00D75D6A"/>
    <w:rsid w:val="00DA1F4D"/>
    <w:rsid w:val="00DC4250"/>
    <w:rsid w:val="00DD172A"/>
    <w:rsid w:val="00DF4259"/>
    <w:rsid w:val="00E25A26"/>
    <w:rsid w:val="00E3340A"/>
    <w:rsid w:val="00E4381A"/>
    <w:rsid w:val="00E477A6"/>
    <w:rsid w:val="00E50DBF"/>
    <w:rsid w:val="00E52BB8"/>
    <w:rsid w:val="00E55D74"/>
    <w:rsid w:val="00E73772"/>
    <w:rsid w:val="00E803DE"/>
    <w:rsid w:val="00ED379A"/>
    <w:rsid w:val="00F124EA"/>
    <w:rsid w:val="00F60274"/>
    <w:rsid w:val="00F73A7C"/>
    <w:rsid w:val="00F74481"/>
    <w:rsid w:val="00F77FB9"/>
    <w:rsid w:val="00FA0CEA"/>
    <w:rsid w:val="00FB068F"/>
    <w:rsid w:val="00FD7990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386B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AppData\Local\Microsoft\Office\16.0\DTS\en-US%7b137FE179-7202-415C-9A86-35B743EF2369%7d\%7b70F5A15B-41E5-499B-9907-614C5A4A3397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6D94C73CB34D6F91EBB0C8232C6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A17E-631E-4BA1-88DD-CD3CE55FC434}"/>
      </w:docPartPr>
      <w:docPartBody>
        <w:p w:rsidR="006C6CB3" w:rsidRDefault="006C6CB3">
          <w:pPr>
            <w:pStyle w:val="F36D94C73CB34D6F91EBB0C8232C69DD"/>
          </w:pPr>
          <w:r>
            <w:t>Name</w:t>
          </w:r>
          <w:r>
            <w:br/>
            <w:t>Here</w:t>
          </w:r>
        </w:p>
      </w:docPartBody>
    </w:docPart>
    <w:docPart>
      <w:docPartPr>
        <w:name w:val="E7803671B80544C7A731F6AC4A5D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7C42-C90F-4623-80CA-B1CA4B00C2E4}"/>
      </w:docPartPr>
      <w:docPartBody>
        <w:p w:rsidR="006C6CB3" w:rsidRDefault="006C6CB3">
          <w:pPr>
            <w:pStyle w:val="E7803671B80544C7A731F6AC4A5D8109"/>
          </w:pPr>
          <w:r w:rsidRPr="003910D8">
            <w:rPr>
              <w:spacing w:val="23"/>
              <w:w w:val="83"/>
            </w:rPr>
            <w:t>JOB TITLE HER</w:t>
          </w:r>
          <w:r w:rsidRPr="003910D8">
            <w:rPr>
              <w:spacing w:val="34"/>
              <w:w w:val="83"/>
            </w:rPr>
            <w:t>E</w:t>
          </w:r>
        </w:p>
      </w:docPartBody>
    </w:docPart>
    <w:docPart>
      <w:docPartPr>
        <w:name w:val="20D11A1C4F764D209CFA8A9959DB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BBD5-D4CC-4660-83A0-90F6325C2D61}"/>
      </w:docPartPr>
      <w:docPartBody>
        <w:p w:rsidR="006C6CB3" w:rsidRDefault="006C6CB3">
          <w:pPr>
            <w:pStyle w:val="20D11A1C4F764D209CFA8A9959DB2965"/>
          </w:pPr>
          <w:r w:rsidRPr="00D5459D">
            <w:t>Profile</w:t>
          </w:r>
        </w:p>
      </w:docPartBody>
    </w:docPart>
    <w:docPart>
      <w:docPartPr>
        <w:name w:val="992F9C03CEBB40ED9D65ECAC6F1E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6DD6-DCBF-49E7-A841-A394741FFC63}"/>
      </w:docPartPr>
      <w:docPartBody>
        <w:p w:rsidR="006C6CB3" w:rsidRDefault="006C6CB3">
          <w:pPr>
            <w:pStyle w:val="992F9C03CEBB40ED9D65ECAC6F1E57B3"/>
          </w:pPr>
          <w:r w:rsidRPr="00CB0055">
            <w:t>Contact</w:t>
          </w:r>
        </w:p>
      </w:docPartBody>
    </w:docPart>
    <w:docPart>
      <w:docPartPr>
        <w:name w:val="5E2E7640778343DFB686F5AB7849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D999-B3A7-47A9-9DBD-171F187CEB34}"/>
      </w:docPartPr>
      <w:docPartBody>
        <w:p w:rsidR="006C6CB3" w:rsidRDefault="006C6CB3">
          <w:pPr>
            <w:pStyle w:val="5E2E7640778343DFB686F5AB78491753"/>
          </w:pPr>
          <w:r w:rsidRPr="00CB0055">
            <w:t>Hobbies</w:t>
          </w:r>
        </w:p>
      </w:docPartBody>
    </w:docPart>
    <w:docPart>
      <w:docPartPr>
        <w:name w:val="930D3BE5DA794C38AEFAA4D5C2EC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8439-7B5A-4BE0-83EA-5659D22493C4}"/>
      </w:docPartPr>
      <w:docPartBody>
        <w:p w:rsidR="006C6CB3" w:rsidRDefault="006C6CB3">
          <w:pPr>
            <w:pStyle w:val="930D3BE5DA794C38AEFAA4D5C2EC25CB"/>
          </w:pPr>
          <w:r w:rsidRPr="00036450">
            <w:t>EDUCATION</w:t>
          </w:r>
        </w:p>
      </w:docPartBody>
    </w:docPart>
    <w:docPart>
      <w:docPartPr>
        <w:name w:val="2162FED6C9194EAAA40B818562455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1D5D4-EC78-409D-B3B6-517D6A4BB343}"/>
      </w:docPartPr>
      <w:docPartBody>
        <w:p w:rsidR="006C6CB3" w:rsidRDefault="006C6CB3">
          <w:pPr>
            <w:pStyle w:val="2162FED6C9194EAAA40B8185624559EB"/>
          </w:pPr>
          <w:r w:rsidRPr="00B359E4">
            <w:t>[Dates From]</w:t>
          </w:r>
        </w:p>
      </w:docPartBody>
    </w:docPart>
    <w:docPart>
      <w:docPartPr>
        <w:name w:val="21505F9C9E274E5095C9167A200F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29E69-22AA-47B0-8374-CD04930F4744}"/>
      </w:docPartPr>
      <w:docPartBody>
        <w:p w:rsidR="006C6CB3" w:rsidRDefault="006C6CB3">
          <w:pPr>
            <w:pStyle w:val="21505F9C9E274E5095C9167A200FC960"/>
          </w:pPr>
          <w:r w:rsidRPr="00B359E4">
            <w:t>[To]</w:t>
          </w:r>
        </w:p>
      </w:docPartBody>
    </w:docPart>
    <w:docPart>
      <w:docPartPr>
        <w:name w:val="95461E08D6DC418389427A21E244C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F880-A30F-47CB-AF5A-92893E604B9A}"/>
      </w:docPartPr>
      <w:docPartBody>
        <w:p w:rsidR="006C6CB3" w:rsidRDefault="006C6CB3">
          <w:pPr>
            <w:pStyle w:val="95461E08D6DC418389427A21E244CD06"/>
          </w:pPr>
          <w:r w:rsidRPr="00B359E4">
            <w:t>[Dates From]</w:t>
          </w:r>
        </w:p>
      </w:docPartBody>
    </w:docPart>
    <w:docPart>
      <w:docPartPr>
        <w:name w:val="20ACEFAEC0C24AF980DE7EA943561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7BFB-F705-49F5-AB46-98FE377A52AE}"/>
      </w:docPartPr>
      <w:docPartBody>
        <w:p w:rsidR="006C6CB3" w:rsidRDefault="006C6CB3">
          <w:pPr>
            <w:pStyle w:val="20ACEFAEC0C24AF980DE7EA9435614A7"/>
          </w:pPr>
          <w:r w:rsidRPr="00B359E4">
            <w:t>[To]</w:t>
          </w:r>
        </w:p>
      </w:docPartBody>
    </w:docPart>
    <w:docPart>
      <w:docPartPr>
        <w:name w:val="AC8DBDAA902148E58389B2EF1C99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ECE86-8F94-4FD1-8C2D-6DC85742A481}"/>
      </w:docPartPr>
      <w:docPartBody>
        <w:p w:rsidR="006C6CB3" w:rsidRDefault="006C6CB3">
          <w:pPr>
            <w:pStyle w:val="AC8DBDAA902148E58389B2EF1C996CC2"/>
          </w:pPr>
          <w:r w:rsidRPr="00036450">
            <w:t>WORK EXPERIENCE</w:t>
          </w:r>
        </w:p>
      </w:docPartBody>
    </w:docPart>
    <w:docPart>
      <w:docPartPr>
        <w:name w:val="9A39709A7F3A43EB811D91DFA99A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2636-2063-49AF-BFB5-20F82E3C7970}"/>
      </w:docPartPr>
      <w:docPartBody>
        <w:p w:rsidR="006C6CB3" w:rsidRDefault="006C6CB3">
          <w:pPr>
            <w:pStyle w:val="9A39709A7F3A43EB811D91DFA99A4E92"/>
          </w:pPr>
          <w:r w:rsidRPr="00036450">
            <w:t>[Company Name]</w:t>
          </w:r>
        </w:p>
      </w:docPartBody>
    </w:docPart>
    <w:docPart>
      <w:docPartPr>
        <w:name w:val="516839B112EE47BC95BCD10D2C010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80089-DFD1-4A6F-A42E-B11C32D6DF4D}"/>
      </w:docPartPr>
      <w:docPartBody>
        <w:p w:rsidR="006C6CB3" w:rsidRDefault="006C6CB3">
          <w:pPr>
            <w:pStyle w:val="516839B112EE47BC95BCD10D2C01083E"/>
          </w:pPr>
          <w:r w:rsidRPr="00036450">
            <w:t>[Job Title]</w:t>
          </w:r>
        </w:p>
      </w:docPartBody>
    </w:docPart>
    <w:docPart>
      <w:docPartPr>
        <w:name w:val="20849E90C150433D9F3B4C705D107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E2A95-011E-45D0-985E-1713AF849CC7}"/>
      </w:docPartPr>
      <w:docPartBody>
        <w:p w:rsidR="006C6CB3" w:rsidRDefault="006C6CB3">
          <w:pPr>
            <w:pStyle w:val="20849E90C150433D9F3B4C705D107130"/>
          </w:pPr>
          <w:r w:rsidRPr="00036450">
            <w:t>[Dates From]</w:t>
          </w:r>
        </w:p>
      </w:docPartBody>
    </w:docPart>
    <w:docPart>
      <w:docPartPr>
        <w:name w:val="6066D073023B4FA0835B5B3CFCC5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D7AB-A8D7-4AF2-8AB3-E096D2B060AC}"/>
      </w:docPartPr>
      <w:docPartBody>
        <w:p w:rsidR="006C6CB3" w:rsidRDefault="006C6CB3">
          <w:pPr>
            <w:pStyle w:val="6066D073023B4FA0835B5B3CFCC5E151"/>
          </w:pPr>
          <w:r w:rsidRPr="00036450">
            <w:t>[To]</w:t>
          </w:r>
        </w:p>
      </w:docPartBody>
    </w:docPart>
    <w:docPart>
      <w:docPartPr>
        <w:name w:val="7775A7F714AF4E20BC41475071AF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F87A2-221A-47E7-BDDC-DA34DB0DD4A8}"/>
      </w:docPartPr>
      <w:docPartBody>
        <w:p w:rsidR="006C6CB3" w:rsidRDefault="006C6CB3">
          <w:pPr>
            <w:pStyle w:val="7775A7F714AF4E20BC41475071AFA128"/>
          </w:pPr>
          <w:r w:rsidRPr="004D3011">
            <w:t>[Company Name]</w:t>
          </w:r>
        </w:p>
      </w:docPartBody>
    </w:docPart>
    <w:docPart>
      <w:docPartPr>
        <w:name w:val="90F44A3C55B24D1886B73D6953F2A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81A74-9B3B-4A0A-ABEB-5364FA049410}"/>
      </w:docPartPr>
      <w:docPartBody>
        <w:p w:rsidR="006C6CB3" w:rsidRDefault="006C6CB3">
          <w:pPr>
            <w:pStyle w:val="90F44A3C55B24D1886B73D6953F2A663"/>
          </w:pPr>
          <w:r w:rsidRPr="004D3011">
            <w:t>[Job Title]</w:t>
          </w:r>
        </w:p>
      </w:docPartBody>
    </w:docPart>
    <w:docPart>
      <w:docPartPr>
        <w:name w:val="EAF3C107C47F4939969FE9B30F02A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672B-E625-4FB6-AA92-BB70A8B89E7D}"/>
      </w:docPartPr>
      <w:docPartBody>
        <w:p w:rsidR="006C6CB3" w:rsidRDefault="006C6CB3">
          <w:pPr>
            <w:pStyle w:val="EAF3C107C47F4939969FE9B30F02A1F3"/>
          </w:pPr>
          <w:r w:rsidRPr="004D3011">
            <w:t>[Dates From]</w:t>
          </w:r>
        </w:p>
      </w:docPartBody>
    </w:docPart>
    <w:docPart>
      <w:docPartPr>
        <w:name w:val="8BF75DABA41F46BA8F95F9A7840BD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55D78-F668-436B-9262-9E78302E7212}"/>
      </w:docPartPr>
      <w:docPartBody>
        <w:p w:rsidR="006C6CB3" w:rsidRDefault="006C6CB3">
          <w:pPr>
            <w:pStyle w:val="8BF75DABA41F46BA8F95F9A7840BD081"/>
          </w:pPr>
          <w:r w:rsidRPr="004D3011">
            <w:t>[To]</w:t>
          </w:r>
        </w:p>
      </w:docPartBody>
    </w:docPart>
    <w:docPart>
      <w:docPartPr>
        <w:name w:val="8301472CDCE3488494BAAE57CB1E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0D22A-68E0-49C2-B400-FBEE8585C963}"/>
      </w:docPartPr>
      <w:docPartBody>
        <w:p w:rsidR="006C6CB3" w:rsidRDefault="006C6CB3">
          <w:pPr>
            <w:pStyle w:val="8301472CDCE3488494BAAE57CB1E994A"/>
          </w:pPr>
          <w:r w:rsidRPr="004D3011">
            <w:t>[Company Name]</w:t>
          </w:r>
        </w:p>
      </w:docPartBody>
    </w:docPart>
    <w:docPart>
      <w:docPartPr>
        <w:name w:val="A7F6A1136465434BB17108686CB2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110E-2307-48AA-9F11-985AC7EBF26B}"/>
      </w:docPartPr>
      <w:docPartBody>
        <w:p w:rsidR="006C6CB3" w:rsidRDefault="006C6CB3">
          <w:pPr>
            <w:pStyle w:val="A7F6A1136465434BB17108686CB23B88"/>
          </w:pPr>
          <w:r w:rsidRPr="004D3011">
            <w:t>[Job Title]</w:t>
          </w:r>
        </w:p>
      </w:docPartBody>
    </w:docPart>
    <w:docPart>
      <w:docPartPr>
        <w:name w:val="8780121772414EEC8C5EBBAC1470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53E1-95C8-45B6-9895-27967342B205}"/>
      </w:docPartPr>
      <w:docPartBody>
        <w:p w:rsidR="006C6CB3" w:rsidRDefault="006C6CB3">
          <w:pPr>
            <w:pStyle w:val="8780121772414EEC8C5EBBAC1470A380"/>
          </w:pPr>
          <w:r w:rsidRPr="004D3011">
            <w:t>[Dates From]</w:t>
          </w:r>
        </w:p>
      </w:docPartBody>
    </w:docPart>
    <w:docPart>
      <w:docPartPr>
        <w:name w:val="9FEE6F3622B942F99C1E1C03090DC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64599-E4F3-48DD-B28B-4D7655D20246}"/>
      </w:docPartPr>
      <w:docPartBody>
        <w:p w:rsidR="006C6CB3" w:rsidRDefault="006C6CB3">
          <w:pPr>
            <w:pStyle w:val="9FEE6F3622B942F99C1E1C03090DC617"/>
          </w:pPr>
          <w:r w:rsidRPr="004D3011">
            <w:t>[To]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B3"/>
    <w:rsid w:val="006C6CB3"/>
    <w:rsid w:val="0090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6D94C73CB34D6F91EBB0C8232C69DD">
    <w:name w:val="F36D94C73CB34D6F91EBB0C8232C69DD"/>
  </w:style>
  <w:style w:type="paragraph" w:customStyle="1" w:styleId="E7803671B80544C7A731F6AC4A5D8109">
    <w:name w:val="E7803671B80544C7A731F6AC4A5D8109"/>
  </w:style>
  <w:style w:type="paragraph" w:customStyle="1" w:styleId="20D11A1C4F764D209CFA8A9959DB2965">
    <w:name w:val="20D11A1C4F764D209CFA8A9959DB2965"/>
  </w:style>
  <w:style w:type="paragraph" w:customStyle="1" w:styleId="992F9C03CEBB40ED9D65ECAC6F1E57B3">
    <w:name w:val="992F9C03CEBB40ED9D65ECAC6F1E57B3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5E2E7640778343DFB686F5AB78491753">
    <w:name w:val="5E2E7640778343DFB686F5AB78491753"/>
  </w:style>
  <w:style w:type="paragraph" w:customStyle="1" w:styleId="930D3BE5DA794C38AEFAA4D5C2EC25CB">
    <w:name w:val="930D3BE5DA794C38AEFAA4D5C2EC25CB"/>
  </w:style>
  <w:style w:type="paragraph" w:customStyle="1" w:styleId="2162FED6C9194EAAA40B8185624559EB">
    <w:name w:val="2162FED6C9194EAAA40B8185624559EB"/>
  </w:style>
  <w:style w:type="paragraph" w:customStyle="1" w:styleId="21505F9C9E274E5095C9167A200FC960">
    <w:name w:val="21505F9C9E274E5095C9167A200FC960"/>
  </w:style>
  <w:style w:type="paragraph" w:customStyle="1" w:styleId="95461E08D6DC418389427A21E244CD06">
    <w:name w:val="95461E08D6DC418389427A21E244CD06"/>
  </w:style>
  <w:style w:type="paragraph" w:customStyle="1" w:styleId="20ACEFAEC0C24AF980DE7EA9435614A7">
    <w:name w:val="20ACEFAEC0C24AF980DE7EA9435614A7"/>
  </w:style>
  <w:style w:type="paragraph" w:customStyle="1" w:styleId="AC8DBDAA902148E58389B2EF1C996CC2">
    <w:name w:val="AC8DBDAA902148E58389B2EF1C996CC2"/>
  </w:style>
  <w:style w:type="paragraph" w:customStyle="1" w:styleId="9A39709A7F3A43EB811D91DFA99A4E92">
    <w:name w:val="9A39709A7F3A43EB811D91DFA99A4E92"/>
  </w:style>
  <w:style w:type="paragraph" w:customStyle="1" w:styleId="516839B112EE47BC95BCD10D2C01083E">
    <w:name w:val="516839B112EE47BC95BCD10D2C01083E"/>
  </w:style>
  <w:style w:type="paragraph" w:customStyle="1" w:styleId="20849E90C150433D9F3B4C705D107130">
    <w:name w:val="20849E90C150433D9F3B4C705D107130"/>
  </w:style>
  <w:style w:type="paragraph" w:customStyle="1" w:styleId="6066D073023B4FA0835B5B3CFCC5E151">
    <w:name w:val="6066D073023B4FA0835B5B3CFCC5E151"/>
  </w:style>
  <w:style w:type="paragraph" w:customStyle="1" w:styleId="7775A7F714AF4E20BC41475071AFA128">
    <w:name w:val="7775A7F714AF4E20BC41475071AFA128"/>
  </w:style>
  <w:style w:type="paragraph" w:customStyle="1" w:styleId="90F44A3C55B24D1886B73D6953F2A663">
    <w:name w:val="90F44A3C55B24D1886B73D6953F2A663"/>
  </w:style>
  <w:style w:type="paragraph" w:customStyle="1" w:styleId="EAF3C107C47F4939969FE9B30F02A1F3">
    <w:name w:val="EAF3C107C47F4939969FE9B30F02A1F3"/>
  </w:style>
  <w:style w:type="paragraph" w:customStyle="1" w:styleId="8BF75DABA41F46BA8F95F9A7840BD081">
    <w:name w:val="8BF75DABA41F46BA8F95F9A7840BD081"/>
  </w:style>
  <w:style w:type="paragraph" w:customStyle="1" w:styleId="8301472CDCE3488494BAAE57CB1E994A">
    <w:name w:val="8301472CDCE3488494BAAE57CB1E994A"/>
  </w:style>
  <w:style w:type="paragraph" w:customStyle="1" w:styleId="A7F6A1136465434BB17108686CB23B88">
    <w:name w:val="A7F6A1136465434BB17108686CB23B88"/>
  </w:style>
  <w:style w:type="paragraph" w:customStyle="1" w:styleId="8780121772414EEC8C5EBBAC1470A380">
    <w:name w:val="8780121772414EEC8C5EBBAC1470A380"/>
  </w:style>
  <w:style w:type="paragraph" w:customStyle="1" w:styleId="9FEE6F3622B942F99C1E1C03090DC617">
    <w:name w:val="9FEE6F3622B942F99C1E1C03090DC617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{70F5A15B-41E5-499B-9907-614C5A4A3397}tf00546271_win32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2022-02-23T04:26:00Z</dcterms:created>
  <dcterms:modified xsi:type="dcterms:W3CDTF">2022-02-28T15:22:00Z</dcterms:modified>
</cp:coreProperties>
</file>